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CB" w:rsidRDefault="00CF7ACB" w:rsidP="00887F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о доходах, об имуществе и обязательствах имущественного характера </w:t>
      </w:r>
    </w:p>
    <w:p w:rsidR="00CF7ACB" w:rsidRDefault="00CF7ACB" w:rsidP="00887FF9">
      <w:pPr>
        <w:jc w:val="center"/>
        <w:rPr>
          <w:sz w:val="24"/>
          <w:szCs w:val="24"/>
        </w:rPr>
      </w:pPr>
      <w:r>
        <w:rPr>
          <w:sz w:val="24"/>
          <w:szCs w:val="24"/>
        </w:rPr>
        <w:t>Уполномоченного по правам ребенка в Иркутской области и государственных гражданских служащих Иркутской области  аппарата Уполномоченного по правам ребенка в Иркутской области  за отчетный период с 1 января 2012 года по 31 декабря 2012 года</w:t>
      </w:r>
    </w:p>
    <w:p w:rsidR="00CF7ACB" w:rsidRDefault="00CF7ACB" w:rsidP="00887FF9">
      <w:pPr>
        <w:jc w:val="center"/>
        <w:rPr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2375"/>
        <w:gridCol w:w="2685"/>
        <w:gridCol w:w="1373"/>
        <w:gridCol w:w="1732"/>
        <w:gridCol w:w="1455"/>
        <w:gridCol w:w="1711"/>
        <w:gridCol w:w="1859"/>
        <w:gridCol w:w="1276"/>
      </w:tblGrid>
      <w:tr w:rsidR="00CF7ACB">
        <w:tc>
          <w:tcPr>
            <w:tcW w:w="668" w:type="dxa"/>
            <w:vMerge w:val="restart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75" w:type="dxa"/>
            <w:vMerge w:val="restart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 государственного  гражданского служащего Иркутской области </w:t>
            </w:r>
          </w:p>
        </w:tc>
        <w:tc>
          <w:tcPr>
            <w:tcW w:w="2685" w:type="dxa"/>
            <w:vMerge w:val="restart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73" w:type="dxa"/>
            <w:vMerge w:val="restart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за 2012 год</w:t>
            </w:r>
          </w:p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4898" w:type="dxa"/>
            <w:gridSpan w:val="3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35" w:type="dxa"/>
            <w:gridSpan w:val="2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F7ACB">
        <w:tc>
          <w:tcPr>
            <w:tcW w:w="668" w:type="dxa"/>
            <w:vMerge/>
            <w:vAlign w:val="center"/>
          </w:tcPr>
          <w:p w:rsidR="00CF7ACB" w:rsidRDefault="00CF7ACB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CF7ACB" w:rsidRDefault="00CF7ACB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vMerge/>
            <w:vAlign w:val="center"/>
          </w:tcPr>
          <w:p w:rsidR="00CF7ACB" w:rsidRDefault="00CF7ACB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CF7ACB" w:rsidRDefault="00CF7ACB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5" w:type="dxa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1711" w:type="dxa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59" w:type="dxa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276" w:type="dxa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Марка </w:t>
            </w:r>
          </w:p>
        </w:tc>
      </w:tr>
      <w:tr w:rsidR="00CF7ACB">
        <w:tc>
          <w:tcPr>
            <w:tcW w:w="668" w:type="dxa"/>
            <w:vMerge w:val="restart"/>
          </w:tcPr>
          <w:p w:rsidR="00CF7ACB" w:rsidRDefault="00CF7ACB" w:rsidP="00C01F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CF7ACB" w:rsidRDefault="00CF7ACB" w:rsidP="001B4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Светлана Николаевна</w:t>
            </w:r>
          </w:p>
        </w:tc>
        <w:tc>
          <w:tcPr>
            <w:tcW w:w="2685" w:type="dxa"/>
          </w:tcPr>
          <w:p w:rsidR="00CF7ACB" w:rsidRDefault="00CF7ACB" w:rsidP="001B4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правам ребенка в Иркутской области</w:t>
            </w:r>
          </w:p>
        </w:tc>
        <w:tc>
          <w:tcPr>
            <w:tcW w:w="1373" w:type="dxa"/>
          </w:tcPr>
          <w:p w:rsidR="00CF7ACB" w:rsidRDefault="00CF7ACB" w:rsidP="001B4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1697,9</w:t>
            </w:r>
          </w:p>
        </w:tc>
        <w:tc>
          <w:tcPr>
            <w:tcW w:w="1732" w:type="dxa"/>
          </w:tcPr>
          <w:p w:rsidR="00CF7ACB" w:rsidRDefault="00CF7ACB" w:rsidP="001B4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5" w:type="dxa"/>
          </w:tcPr>
          <w:p w:rsidR="00CF7ACB" w:rsidRDefault="00CF7ACB" w:rsidP="001B4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11" w:type="dxa"/>
          </w:tcPr>
          <w:p w:rsidR="00CF7ACB" w:rsidRDefault="00CF7ACB" w:rsidP="001B4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59" w:type="dxa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F7ACB" w:rsidRPr="009314D6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7ACB">
        <w:tc>
          <w:tcPr>
            <w:tcW w:w="668" w:type="dxa"/>
            <w:vMerge/>
            <w:vAlign w:val="center"/>
          </w:tcPr>
          <w:p w:rsidR="00CF7ACB" w:rsidRDefault="00CF7ACB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CF7ACB" w:rsidRDefault="00CF7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685" w:type="dxa"/>
          </w:tcPr>
          <w:p w:rsidR="00CF7ACB" w:rsidRDefault="00CF7ACB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CF7ACB" w:rsidRDefault="00CF7ACB" w:rsidP="0093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832,2</w:t>
            </w:r>
          </w:p>
        </w:tc>
        <w:tc>
          <w:tcPr>
            <w:tcW w:w="1732" w:type="dxa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1" w:type="dxa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276" w:type="dxa"/>
          </w:tcPr>
          <w:p w:rsidR="00CF7ACB" w:rsidRDefault="00CF7ACB">
            <w:pPr>
              <w:jc w:val="center"/>
              <w:rPr>
                <w:sz w:val="24"/>
                <w:szCs w:val="24"/>
                <w:lang w:val="en-US"/>
              </w:rPr>
            </w:pPr>
            <w:r w:rsidRPr="00887FF9">
              <w:rPr>
                <w:sz w:val="24"/>
                <w:szCs w:val="24"/>
              </w:rPr>
              <w:t>Сан-Енг «К</w:t>
            </w:r>
            <w:r>
              <w:rPr>
                <w:sz w:val="24"/>
                <w:szCs w:val="24"/>
              </w:rPr>
              <w:t>айрон</w:t>
            </w:r>
            <w:r w:rsidRPr="00887FF9">
              <w:rPr>
                <w:sz w:val="24"/>
                <w:szCs w:val="24"/>
              </w:rPr>
              <w:t>»</w:t>
            </w:r>
          </w:p>
        </w:tc>
      </w:tr>
      <w:tr w:rsidR="00CF7ACB">
        <w:tc>
          <w:tcPr>
            <w:tcW w:w="668" w:type="dxa"/>
            <w:vMerge/>
            <w:vAlign w:val="center"/>
          </w:tcPr>
          <w:p w:rsidR="00CF7ACB" w:rsidRDefault="00CF7ACB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CF7ACB" w:rsidRDefault="00CF7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685" w:type="dxa"/>
          </w:tcPr>
          <w:p w:rsidR="00CF7ACB" w:rsidRDefault="00CF7ACB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CF7ACB" w:rsidRDefault="00CF7ACB" w:rsidP="0093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1" w:type="dxa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F7ACB" w:rsidRPr="00887FF9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7ACB">
        <w:tc>
          <w:tcPr>
            <w:tcW w:w="668" w:type="dxa"/>
            <w:vMerge/>
            <w:vAlign w:val="center"/>
          </w:tcPr>
          <w:p w:rsidR="00CF7ACB" w:rsidRDefault="00CF7ACB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CF7ACB" w:rsidRDefault="00CF7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685" w:type="dxa"/>
          </w:tcPr>
          <w:p w:rsidR="00CF7ACB" w:rsidRDefault="00CF7ACB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CF7ACB" w:rsidRDefault="00CF7ACB" w:rsidP="0093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1" w:type="dxa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F7ACB" w:rsidRPr="00887FF9" w:rsidRDefault="00C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7ACB">
        <w:tc>
          <w:tcPr>
            <w:tcW w:w="668" w:type="dxa"/>
            <w:vMerge w:val="restart"/>
          </w:tcPr>
          <w:p w:rsidR="00CF7ACB" w:rsidRDefault="00CF7ACB" w:rsidP="0068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:rsidR="00CF7ACB" w:rsidRDefault="00CF7ACB" w:rsidP="0013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Татьяна Витальевна</w:t>
            </w:r>
          </w:p>
        </w:tc>
        <w:tc>
          <w:tcPr>
            <w:tcW w:w="2685" w:type="dxa"/>
          </w:tcPr>
          <w:p w:rsidR="00CF7ACB" w:rsidRDefault="00CF7ACB" w:rsidP="0013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 Уполномоченного по правам ребенка в Иркутской области</w:t>
            </w:r>
          </w:p>
        </w:tc>
        <w:tc>
          <w:tcPr>
            <w:tcW w:w="1373" w:type="dxa"/>
          </w:tcPr>
          <w:p w:rsidR="00CF7ACB" w:rsidRDefault="00CF7ACB" w:rsidP="00132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1 061,5</w:t>
            </w:r>
          </w:p>
        </w:tc>
        <w:tc>
          <w:tcPr>
            <w:tcW w:w="1732" w:type="dxa"/>
          </w:tcPr>
          <w:p w:rsidR="00CF7ACB" w:rsidRDefault="00CF7ACB" w:rsidP="00132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F7ACB" w:rsidRDefault="00CF7ACB" w:rsidP="00132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455" w:type="dxa"/>
          </w:tcPr>
          <w:p w:rsidR="00CF7ACB" w:rsidRDefault="00CF7ACB" w:rsidP="00132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CF7ACB" w:rsidRDefault="00CF7ACB" w:rsidP="00132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CF7ACB" w:rsidRDefault="00CF7ACB" w:rsidP="0013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CF7ACB" w:rsidRDefault="00CF7ACB" w:rsidP="00132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7ACB" w:rsidRDefault="00CF7ACB" w:rsidP="00132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59" w:type="dxa"/>
          </w:tcPr>
          <w:p w:rsidR="00CF7ACB" w:rsidRDefault="00CF7ACB" w:rsidP="0013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7ACB" w:rsidRDefault="00CF7ACB">
            <w:pPr>
              <w:jc w:val="center"/>
              <w:rPr>
                <w:sz w:val="24"/>
                <w:szCs w:val="24"/>
              </w:rPr>
            </w:pPr>
          </w:p>
        </w:tc>
      </w:tr>
      <w:tr w:rsidR="00CF7ACB">
        <w:tc>
          <w:tcPr>
            <w:tcW w:w="668" w:type="dxa"/>
            <w:vMerge/>
            <w:vAlign w:val="center"/>
          </w:tcPr>
          <w:p w:rsidR="00CF7ACB" w:rsidRDefault="00CF7ACB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CF7ACB" w:rsidRDefault="00CF7ACB" w:rsidP="00311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685" w:type="dxa"/>
          </w:tcPr>
          <w:p w:rsidR="00CF7ACB" w:rsidRDefault="00CF7ACB" w:rsidP="00311A5B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CF7ACB" w:rsidRDefault="00CF7ACB" w:rsidP="0031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:rsidR="00CF7ACB" w:rsidRDefault="00CF7ACB" w:rsidP="0031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5" w:type="dxa"/>
          </w:tcPr>
          <w:p w:rsidR="00CF7ACB" w:rsidRDefault="00CF7ACB" w:rsidP="0031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11" w:type="dxa"/>
          </w:tcPr>
          <w:p w:rsidR="00CF7ACB" w:rsidRDefault="00CF7ACB" w:rsidP="0031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59" w:type="dxa"/>
          </w:tcPr>
          <w:p w:rsidR="00CF7ACB" w:rsidRDefault="00CF7ACB" w:rsidP="0031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276" w:type="dxa"/>
          </w:tcPr>
          <w:p w:rsidR="00CF7ACB" w:rsidRDefault="00CF7ACB" w:rsidP="00311A5B">
            <w:pPr>
              <w:jc w:val="center"/>
              <w:rPr>
                <w:sz w:val="24"/>
                <w:szCs w:val="24"/>
              </w:rPr>
            </w:pPr>
            <w:r w:rsidRPr="00887FF9">
              <w:rPr>
                <w:sz w:val="24"/>
                <w:szCs w:val="24"/>
              </w:rPr>
              <w:t>Сан-Енг «К</w:t>
            </w:r>
            <w:r>
              <w:rPr>
                <w:sz w:val="24"/>
                <w:szCs w:val="24"/>
              </w:rPr>
              <w:t>айрон</w:t>
            </w:r>
            <w:r w:rsidRPr="00887FF9">
              <w:rPr>
                <w:sz w:val="24"/>
                <w:szCs w:val="24"/>
              </w:rPr>
              <w:t>»</w:t>
            </w:r>
          </w:p>
        </w:tc>
      </w:tr>
      <w:tr w:rsidR="00CF7ACB">
        <w:tc>
          <w:tcPr>
            <w:tcW w:w="668" w:type="dxa"/>
            <w:vMerge/>
            <w:vAlign w:val="center"/>
          </w:tcPr>
          <w:p w:rsidR="00CF7ACB" w:rsidRDefault="00CF7ACB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CF7ACB" w:rsidRDefault="00CF7ACB" w:rsidP="00311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685" w:type="dxa"/>
          </w:tcPr>
          <w:p w:rsidR="00CF7ACB" w:rsidRDefault="00CF7ACB" w:rsidP="00311A5B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CF7ACB" w:rsidRDefault="00CF7ACB" w:rsidP="0031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:rsidR="00CF7ACB" w:rsidRDefault="00CF7ACB" w:rsidP="0031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CF7ACB" w:rsidRDefault="00CF7ACB" w:rsidP="0031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1" w:type="dxa"/>
          </w:tcPr>
          <w:p w:rsidR="00CF7ACB" w:rsidRDefault="00CF7ACB" w:rsidP="0031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CF7ACB" w:rsidRDefault="00CF7ACB" w:rsidP="0031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F7ACB" w:rsidRPr="00887FF9" w:rsidRDefault="00CF7ACB" w:rsidP="0031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7ACB">
        <w:tc>
          <w:tcPr>
            <w:tcW w:w="668" w:type="dxa"/>
            <w:vMerge/>
            <w:vAlign w:val="center"/>
          </w:tcPr>
          <w:p w:rsidR="00CF7ACB" w:rsidRDefault="00CF7ACB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CF7ACB" w:rsidRDefault="00CF7ACB" w:rsidP="00311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685" w:type="dxa"/>
          </w:tcPr>
          <w:p w:rsidR="00CF7ACB" w:rsidRDefault="00CF7ACB" w:rsidP="00311A5B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CF7ACB" w:rsidRDefault="00CF7ACB" w:rsidP="0031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:rsidR="00CF7ACB" w:rsidRDefault="00CF7ACB" w:rsidP="0031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CF7ACB" w:rsidRDefault="00CF7ACB" w:rsidP="0031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1" w:type="dxa"/>
          </w:tcPr>
          <w:p w:rsidR="00CF7ACB" w:rsidRDefault="00CF7ACB" w:rsidP="0031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CF7ACB" w:rsidRDefault="00CF7ACB" w:rsidP="0031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F7ACB" w:rsidRDefault="00CF7ACB" w:rsidP="00311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F7ACB" w:rsidRDefault="00CF7ACB">
      <w:bookmarkStart w:id="0" w:name="_GoBack"/>
      <w:bookmarkEnd w:id="0"/>
    </w:p>
    <w:sectPr w:rsidR="00CF7ACB" w:rsidSect="00887FF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531"/>
    <w:multiLevelType w:val="hybridMultilevel"/>
    <w:tmpl w:val="04F46262"/>
    <w:lvl w:ilvl="0" w:tplc="C9680DA4">
      <w:start w:val="1"/>
      <w:numFmt w:val="decimal"/>
      <w:lvlText w:val="%1."/>
      <w:lvlJc w:val="left"/>
      <w:pPr>
        <w:tabs>
          <w:tab w:val="num" w:pos="964"/>
        </w:tabs>
      </w:pPr>
      <w:rPr>
        <w:b w:val="0"/>
        <w:bCs w:val="0"/>
        <w:i w:val="0"/>
        <w:iCs w:val="0"/>
        <w:kern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FF9"/>
    <w:rsid w:val="000D7A0D"/>
    <w:rsid w:val="00132348"/>
    <w:rsid w:val="001B47AA"/>
    <w:rsid w:val="002414A5"/>
    <w:rsid w:val="00311A5B"/>
    <w:rsid w:val="003165FE"/>
    <w:rsid w:val="00374E04"/>
    <w:rsid w:val="00680DD1"/>
    <w:rsid w:val="006F1DE8"/>
    <w:rsid w:val="00887FF9"/>
    <w:rsid w:val="009314D6"/>
    <w:rsid w:val="0094563A"/>
    <w:rsid w:val="00A1634F"/>
    <w:rsid w:val="00AE002A"/>
    <w:rsid w:val="00C01F3B"/>
    <w:rsid w:val="00CF7ACB"/>
    <w:rsid w:val="00D9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F9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171</Words>
  <Characters>979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Афанасьева</dc:creator>
  <cp:keywords/>
  <dc:description/>
  <cp:lastModifiedBy>e.makarova</cp:lastModifiedBy>
  <cp:revision>3</cp:revision>
  <dcterms:created xsi:type="dcterms:W3CDTF">2013-05-15T05:39:00Z</dcterms:created>
  <dcterms:modified xsi:type="dcterms:W3CDTF">2013-05-15T06:33:00Z</dcterms:modified>
</cp:coreProperties>
</file>