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76" w:rsidRDefault="00CE19CE" w:rsidP="0057297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7pt;margin-top:-5.4pt;width:61.05pt;height:72.8pt;z-index:251657728" o:allowincell="f">
            <v:imagedata r:id="rId8" o:title=""/>
            <w10:wrap type="topAndBottom"/>
          </v:shape>
          <o:OLEObject Type="Embed" ProgID="CorelDraw.Graphic.8" ShapeID="_x0000_s1026" DrawAspect="Content" ObjectID="_1549694078" r:id="rId9"/>
        </w:pict>
      </w:r>
      <w:r w:rsidR="00572976">
        <w:rPr>
          <w:sz w:val="28"/>
          <w:szCs w:val="28"/>
        </w:rPr>
        <w:t>УПОЛНОМОЧЕННЫЙ</w:t>
      </w:r>
      <w:r w:rsidR="00572976">
        <w:rPr>
          <w:sz w:val="28"/>
          <w:szCs w:val="28"/>
        </w:rPr>
        <w:br/>
        <w:t xml:space="preserve">ПО ПРАВАМ РЕБЕНКА В </w:t>
      </w:r>
      <w:r w:rsidR="00572976" w:rsidRPr="00EB3E8D">
        <w:rPr>
          <w:sz w:val="28"/>
          <w:szCs w:val="28"/>
        </w:rPr>
        <w:t>ИРКУТСКОЙ ОБЛАСТИ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2633"/>
        <w:gridCol w:w="3001"/>
      </w:tblGrid>
      <w:tr w:rsidR="00572976" w:rsidRPr="00F95272">
        <w:tc>
          <w:tcPr>
            <w:tcW w:w="3369" w:type="dxa"/>
            <w:shd w:val="clear" w:color="auto" w:fill="auto"/>
          </w:tcPr>
          <w:p w:rsidR="00572976" w:rsidRPr="00F45B8F" w:rsidRDefault="00572976" w:rsidP="0057297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Горького ул., </w:t>
            </w:r>
            <w:smartTag w:uri="urn:schemas-microsoft-com:office:smarttags" w:element="metricconverter">
              <w:smartTagPr>
                <w:attr w:name="ProductID" w:val="31, г"/>
              </w:smartTagPr>
              <w:r>
                <w:rPr>
                  <w:rFonts w:ascii="Arial" w:hAnsi="Arial" w:cs="Arial"/>
                  <w:sz w:val="18"/>
                  <w:szCs w:val="18"/>
                </w:rPr>
                <w:t>31</w:t>
              </w:r>
              <w:r w:rsidRPr="00F45B8F">
                <w:rPr>
                  <w:rFonts w:ascii="Arial" w:hAnsi="Arial" w:cs="Arial"/>
                  <w:sz w:val="18"/>
                  <w:szCs w:val="18"/>
                </w:rPr>
                <w:t>, г</w:t>
              </w:r>
            </w:smartTag>
            <w:r w:rsidRPr="00F45B8F">
              <w:rPr>
                <w:rFonts w:ascii="Arial" w:hAnsi="Arial" w:cs="Arial"/>
                <w:sz w:val="18"/>
                <w:szCs w:val="18"/>
              </w:rPr>
              <w:t>. Иркутск, 6640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:rsidR="00572976" w:rsidRPr="00F45B8F" w:rsidRDefault="00572976" w:rsidP="00572976">
            <w:pPr>
              <w:jc w:val="right"/>
              <w:rPr>
                <w:sz w:val="28"/>
                <w:szCs w:val="28"/>
              </w:rPr>
            </w:pPr>
            <w:r w:rsidRPr="00F45B8F">
              <w:rPr>
                <w:rFonts w:ascii="Arial" w:hAnsi="Arial" w:cs="Arial"/>
                <w:sz w:val="18"/>
                <w:szCs w:val="18"/>
              </w:rPr>
              <w:t>тел/факс  (395-2) 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45B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F45B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01" w:type="dxa"/>
            <w:shd w:val="clear" w:color="auto" w:fill="auto"/>
          </w:tcPr>
          <w:p w:rsidR="00572976" w:rsidRPr="00905F15" w:rsidRDefault="00572976" w:rsidP="00D056F2">
            <w:pPr>
              <w:jc w:val="right"/>
              <w:rPr>
                <w:sz w:val="28"/>
                <w:szCs w:val="28"/>
                <w:lang w:val="en-US"/>
              </w:rPr>
            </w:pPr>
            <w:r w:rsidRPr="00F45B8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05F1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F45B8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05F15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D056F2" w:rsidRPr="00625359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rebenok.irk@mail.ru</w:t>
              </w:r>
            </w:hyperlink>
          </w:p>
        </w:tc>
      </w:tr>
    </w:tbl>
    <w:p w:rsidR="00572976" w:rsidRPr="00852031" w:rsidRDefault="00572976" w:rsidP="00572976">
      <w:pPr>
        <w:jc w:val="center"/>
        <w:rPr>
          <w:lang w:val="en-US"/>
        </w:rPr>
      </w:pPr>
    </w:p>
    <w:p w:rsidR="00572976" w:rsidRPr="00852031" w:rsidRDefault="00572976" w:rsidP="00572976">
      <w:pPr>
        <w:jc w:val="center"/>
        <w:rPr>
          <w:bCs/>
          <w:spacing w:val="40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00"/>
      </w:tblGrid>
      <w:tr w:rsidR="00572976" w:rsidRPr="0085203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72976" w:rsidRPr="00852031" w:rsidRDefault="00572976" w:rsidP="00572976">
            <w:pPr>
              <w:rPr>
                <w:bCs/>
              </w:rPr>
            </w:pPr>
            <w:r w:rsidRPr="00852031">
              <w:rPr>
                <w:bCs/>
              </w:rPr>
              <w:t>Исх.№ ______</w:t>
            </w:r>
          </w:p>
          <w:p w:rsidR="00572976" w:rsidRPr="00852031" w:rsidRDefault="00572976" w:rsidP="00E97CEA">
            <w:pPr>
              <w:rPr>
                <w:bCs/>
              </w:rPr>
            </w:pPr>
            <w:r w:rsidRPr="00852031">
              <w:rPr>
                <w:bCs/>
              </w:rPr>
              <w:t xml:space="preserve">от  </w:t>
            </w:r>
            <w:r w:rsidRPr="00852031">
              <w:rPr>
                <w:bCs/>
                <w:u w:val="single"/>
              </w:rPr>
              <w:t xml:space="preserve"> </w:t>
            </w:r>
            <w:r w:rsidR="00E97CEA" w:rsidRPr="00852031">
              <w:rPr>
                <w:bCs/>
                <w:u w:val="single"/>
              </w:rPr>
              <w:t xml:space="preserve">                            </w:t>
            </w:r>
            <w:r w:rsidRPr="00852031">
              <w:rPr>
                <w:bCs/>
                <w:u w:val="single"/>
              </w:rPr>
              <w:t xml:space="preserve"> </w:t>
            </w:r>
            <w:proofErr w:type="gramStart"/>
            <w:r w:rsidRPr="00852031">
              <w:rPr>
                <w:bCs/>
                <w:u w:val="single"/>
              </w:rPr>
              <w:t>г</w:t>
            </w:r>
            <w:proofErr w:type="gramEnd"/>
            <w:r w:rsidRPr="00852031">
              <w:rPr>
                <w:bCs/>
                <w:u w:val="single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A6FB7" w:rsidRPr="00852031" w:rsidRDefault="00AA6FB7" w:rsidP="00AA6FB7">
            <w:r w:rsidRPr="00852031">
              <w:t>Министру социального развития, опеки и попечительства Иркутской области</w:t>
            </w:r>
          </w:p>
          <w:p w:rsidR="00AA6FB7" w:rsidRPr="00852031" w:rsidRDefault="00AA6FB7" w:rsidP="00AA6FB7"/>
          <w:p w:rsidR="00AA6FB7" w:rsidRPr="00852031" w:rsidRDefault="00AA6FB7" w:rsidP="00AA6FB7">
            <w:r w:rsidRPr="00852031">
              <w:t>В.А. Родионову</w:t>
            </w:r>
          </w:p>
          <w:p w:rsidR="00AA6FB7" w:rsidRPr="00852031" w:rsidRDefault="00AA6FB7" w:rsidP="00AA6FB7"/>
          <w:p w:rsidR="00176026" w:rsidRPr="00852031" w:rsidRDefault="00AA6FB7" w:rsidP="00AA6FB7">
            <w:pPr>
              <w:rPr>
                <w:bCs/>
              </w:rPr>
            </w:pPr>
            <w:r w:rsidRPr="00852031">
              <w:t xml:space="preserve">г. Иркутск, ул. </w:t>
            </w:r>
            <w:proofErr w:type="spellStart"/>
            <w:r w:rsidRPr="00852031">
              <w:t>Канадзавы</w:t>
            </w:r>
            <w:proofErr w:type="spellEnd"/>
            <w:r w:rsidRPr="00852031">
              <w:t>, 2</w:t>
            </w:r>
          </w:p>
        </w:tc>
      </w:tr>
    </w:tbl>
    <w:p w:rsidR="00572976" w:rsidRPr="00852031" w:rsidRDefault="00572976" w:rsidP="00B42D52">
      <w:pPr>
        <w:jc w:val="both"/>
        <w:rPr>
          <w:bCs/>
        </w:rPr>
        <w:sectPr w:rsidR="00572976" w:rsidRPr="00852031" w:rsidSect="00572976">
          <w:footerReference w:type="even" r:id="rId11"/>
          <w:footerReference w:type="default" r:id="rId12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353F85" w:rsidRPr="00852031" w:rsidRDefault="00353F85" w:rsidP="00FB2004">
      <w:pPr>
        <w:jc w:val="both"/>
        <w:rPr>
          <w:bCs/>
        </w:rPr>
      </w:pPr>
      <w:r w:rsidRPr="00852031">
        <w:rPr>
          <w:bCs/>
        </w:rPr>
        <w:lastRenderedPageBreak/>
        <w:tab/>
      </w:r>
    </w:p>
    <w:p w:rsidR="00D25B1A" w:rsidRPr="00852031" w:rsidRDefault="00AA6FB7" w:rsidP="00D25B1A">
      <w:pPr>
        <w:pStyle w:val="ConsPlusNormal"/>
        <w:ind w:firstLine="540"/>
        <w:jc w:val="both"/>
        <w:rPr>
          <w:b/>
          <w:sz w:val="24"/>
          <w:szCs w:val="24"/>
        </w:rPr>
      </w:pPr>
      <w:r w:rsidRPr="00852031">
        <w:rPr>
          <w:sz w:val="24"/>
          <w:szCs w:val="24"/>
        </w:rPr>
        <w:t xml:space="preserve"> </w:t>
      </w:r>
      <w:r w:rsidRPr="00852031">
        <w:rPr>
          <w:sz w:val="24"/>
          <w:szCs w:val="24"/>
        </w:rPr>
        <w:tab/>
      </w:r>
      <w:r w:rsidRPr="00852031">
        <w:rPr>
          <w:sz w:val="24"/>
          <w:szCs w:val="24"/>
        </w:rPr>
        <w:tab/>
      </w:r>
      <w:r w:rsidRPr="00852031">
        <w:rPr>
          <w:sz w:val="24"/>
          <w:szCs w:val="24"/>
        </w:rPr>
        <w:tab/>
      </w:r>
      <w:r w:rsidRPr="00852031">
        <w:rPr>
          <w:sz w:val="24"/>
          <w:szCs w:val="24"/>
        </w:rPr>
        <w:tab/>
      </w:r>
      <w:proofErr w:type="gramStart"/>
      <w:r w:rsidRPr="00852031">
        <w:rPr>
          <w:b/>
          <w:sz w:val="24"/>
          <w:szCs w:val="24"/>
        </w:rPr>
        <w:t>З</w:t>
      </w:r>
      <w:proofErr w:type="gramEnd"/>
      <w:r w:rsidRPr="00852031">
        <w:rPr>
          <w:b/>
          <w:sz w:val="24"/>
          <w:szCs w:val="24"/>
        </w:rPr>
        <w:t xml:space="preserve"> А К Л Ю Ч Е Н И Е</w:t>
      </w:r>
    </w:p>
    <w:p w:rsidR="00AA6FB7" w:rsidRPr="00852031" w:rsidRDefault="00AA6FB7" w:rsidP="00AA6FB7">
      <w:pPr>
        <w:pStyle w:val="ConsPlusNormal"/>
        <w:ind w:firstLine="540"/>
        <w:jc w:val="center"/>
        <w:rPr>
          <w:b/>
          <w:sz w:val="24"/>
          <w:szCs w:val="24"/>
        </w:rPr>
      </w:pPr>
      <w:r w:rsidRPr="00852031">
        <w:rPr>
          <w:b/>
          <w:sz w:val="24"/>
          <w:szCs w:val="24"/>
        </w:rPr>
        <w:t>О восстановлении жилищных прав лица из числа детей, оставшихся без попечения родителей</w:t>
      </w:r>
    </w:p>
    <w:p w:rsidR="00852031" w:rsidRDefault="00852031" w:rsidP="005C49E2">
      <w:pPr>
        <w:pStyle w:val="ConsPlusNormal"/>
        <w:ind w:firstLine="540"/>
        <w:jc w:val="both"/>
        <w:rPr>
          <w:sz w:val="24"/>
          <w:szCs w:val="24"/>
        </w:rPr>
      </w:pPr>
    </w:p>
    <w:p w:rsidR="00AA6FB7" w:rsidRPr="00852031" w:rsidRDefault="005C49E2" w:rsidP="005C49E2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>В феврале 2014 года, в ходе инспекционного визита в благотворительный  общественный фонд «Оберег», с просьбой оказать содействие  в разрешении жилищных проблем ко мне обратилась М</w:t>
      </w:r>
      <w:r w:rsidR="00F95272">
        <w:rPr>
          <w:sz w:val="24"/>
          <w:szCs w:val="24"/>
        </w:rPr>
        <w:t>. Надежда</w:t>
      </w:r>
      <w:r w:rsidRPr="00852031">
        <w:rPr>
          <w:sz w:val="24"/>
          <w:szCs w:val="24"/>
        </w:rPr>
        <w:t xml:space="preserve">, проживающая в помещении </w:t>
      </w:r>
      <w:r w:rsidR="0078616C" w:rsidRPr="00852031">
        <w:rPr>
          <w:sz w:val="24"/>
          <w:szCs w:val="24"/>
        </w:rPr>
        <w:t xml:space="preserve">фонда </w:t>
      </w:r>
      <w:r w:rsidRPr="00852031">
        <w:rPr>
          <w:sz w:val="24"/>
          <w:szCs w:val="24"/>
        </w:rPr>
        <w:t xml:space="preserve"> с малолетним ребенком.  </w:t>
      </w:r>
    </w:p>
    <w:p w:rsidR="00AA6FB7" w:rsidRPr="00852031" w:rsidRDefault="00AA6FB7" w:rsidP="00265EC1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b/>
          <w:sz w:val="24"/>
          <w:szCs w:val="24"/>
        </w:rPr>
        <w:tab/>
      </w:r>
      <w:r w:rsidRPr="00852031">
        <w:rPr>
          <w:sz w:val="24"/>
          <w:szCs w:val="24"/>
        </w:rPr>
        <w:t>М</w:t>
      </w:r>
      <w:r w:rsidR="00F95272">
        <w:rPr>
          <w:sz w:val="24"/>
          <w:szCs w:val="24"/>
        </w:rPr>
        <w:t xml:space="preserve">. </w:t>
      </w:r>
      <w:r w:rsidRPr="00852031">
        <w:rPr>
          <w:sz w:val="24"/>
          <w:szCs w:val="24"/>
        </w:rPr>
        <w:t xml:space="preserve">Надежда, </w:t>
      </w:r>
      <w:r w:rsidR="00340B65" w:rsidRPr="00852031">
        <w:rPr>
          <w:sz w:val="24"/>
          <w:szCs w:val="24"/>
        </w:rPr>
        <w:t xml:space="preserve"> в связи со смертью отца и лишением матери родительских прав</w:t>
      </w:r>
      <w:r w:rsidR="00265EC1" w:rsidRPr="00852031">
        <w:rPr>
          <w:sz w:val="24"/>
          <w:szCs w:val="24"/>
        </w:rPr>
        <w:t xml:space="preserve">  постановлением Главы администрации МО «</w:t>
      </w:r>
      <w:proofErr w:type="spellStart"/>
      <w:r w:rsidR="00265EC1" w:rsidRPr="00852031">
        <w:rPr>
          <w:sz w:val="24"/>
          <w:szCs w:val="24"/>
        </w:rPr>
        <w:t>Осинский</w:t>
      </w:r>
      <w:proofErr w:type="spellEnd"/>
      <w:r w:rsidR="00265EC1" w:rsidRPr="00852031">
        <w:rPr>
          <w:sz w:val="24"/>
          <w:szCs w:val="24"/>
        </w:rPr>
        <w:t xml:space="preserve"> район» от 12 февраля 2007г.  как лицо, оставшееся без попечения </w:t>
      </w:r>
      <w:r w:rsidR="005F427C">
        <w:rPr>
          <w:sz w:val="24"/>
          <w:szCs w:val="24"/>
        </w:rPr>
        <w:t>родителей</w:t>
      </w:r>
      <w:r w:rsidR="00265EC1" w:rsidRPr="00852031">
        <w:rPr>
          <w:sz w:val="24"/>
          <w:szCs w:val="24"/>
        </w:rPr>
        <w:t>, была передана  под опеку в другой населенный пункт.  Этим же постановлением, без проверки наличия права и вида права,  за ней было закреплено жилое помещение  в д. Г</w:t>
      </w:r>
      <w:r w:rsidR="00F95272">
        <w:rPr>
          <w:sz w:val="24"/>
          <w:szCs w:val="24"/>
        </w:rPr>
        <w:t>.</w:t>
      </w:r>
    </w:p>
    <w:p w:rsidR="00143641" w:rsidRPr="00852031" w:rsidRDefault="00265EC1" w:rsidP="00D25B1A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>Министерство социального развития, опеки и попечительства Иркутской области в лице территориальных управлений, приняв на себя функции опеки и попечительства, не приняло мер к установлению вида права и к  обеспечению его сохранности в интересах  опекаемой. В результате,  жилое помещение в д. Г</w:t>
      </w:r>
      <w:r w:rsidR="00F95272">
        <w:rPr>
          <w:sz w:val="24"/>
          <w:szCs w:val="24"/>
        </w:rPr>
        <w:t>.</w:t>
      </w:r>
      <w:r w:rsidRPr="00852031">
        <w:rPr>
          <w:sz w:val="24"/>
          <w:szCs w:val="24"/>
        </w:rPr>
        <w:t xml:space="preserve">  администрацией поселения передано в единоличную собственность матери, лишенной </w:t>
      </w:r>
      <w:proofErr w:type="gramStart"/>
      <w:r w:rsidRPr="00852031">
        <w:rPr>
          <w:sz w:val="24"/>
          <w:szCs w:val="24"/>
        </w:rPr>
        <w:t>родительских</w:t>
      </w:r>
      <w:proofErr w:type="gramEnd"/>
      <w:r w:rsidRPr="00852031">
        <w:rPr>
          <w:sz w:val="24"/>
          <w:szCs w:val="24"/>
        </w:rPr>
        <w:t xml:space="preserve"> права.</w:t>
      </w:r>
    </w:p>
    <w:p w:rsidR="007C08A4" w:rsidRPr="00852031" w:rsidRDefault="00265EC1" w:rsidP="007C08A4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>По достижении совершеннолетия, своевременно, до достижения 23 летнего возраста, М</w:t>
      </w:r>
      <w:r w:rsidR="00F95272">
        <w:rPr>
          <w:sz w:val="24"/>
          <w:szCs w:val="24"/>
        </w:rPr>
        <w:t xml:space="preserve">. </w:t>
      </w:r>
      <w:r w:rsidRPr="00852031">
        <w:rPr>
          <w:sz w:val="24"/>
          <w:szCs w:val="24"/>
        </w:rPr>
        <w:t>Н</w:t>
      </w:r>
      <w:r w:rsidR="00F95272">
        <w:rPr>
          <w:sz w:val="24"/>
          <w:szCs w:val="24"/>
        </w:rPr>
        <w:t>адежда</w:t>
      </w:r>
      <w:r w:rsidRPr="00852031">
        <w:rPr>
          <w:sz w:val="24"/>
          <w:szCs w:val="24"/>
        </w:rPr>
        <w:t xml:space="preserve"> обратилась в Управление министерства по опеке и попечительству в </w:t>
      </w:r>
      <w:proofErr w:type="spellStart"/>
      <w:r w:rsidRPr="00852031">
        <w:rPr>
          <w:sz w:val="24"/>
          <w:szCs w:val="24"/>
        </w:rPr>
        <w:t>Осинском</w:t>
      </w:r>
      <w:proofErr w:type="spellEnd"/>
      <w:r w:rsidRPr="00852031">
        <w:rPr>
          <w:sz w:val="24"/>
          <w:szCs w:val="24"/>
        </w:rPr>
        <w:t xml:space="preserve"> районе с заявлением об установлении факта невозможности возвращения в ранее занимаемое жилое помещение и включении в список нуждающихся в получении жилья.</w:t>
      </w:r>
      <w:r w:rsidR="007C08A4" w:rsidRPr="00852031">
        <w:rPr>
          <w:sz w:val="24"/>
          <w:szCs w:val="24"/>
        </w:rPr>
        <w:t xml:space="preserve"> Распоряжением  начальника Управления от 19 марта 2014 г.  в установлении факта отказано «</w:t>
      </w:r>
      <w:r w:rsidR="007C08A4" w:rsidRPr="00852031">
        <w:rPr>
          <w:i/>
          <w:sz w:val="24"/>
          <w:szCs w:val="24"/>
        </w:rPr>
        <w:t>по причине отсутствия решения суда  об отказе в принудительном обмене жилого помещения в соответствии с частью 3 статьи 72 ЖК РФ</w:t>
      </w:r>
      <w:r w:rsidR="007C08A4" w:rsidRPr="00852031">
        <w:rPr>
          <w:sz w:val="24"/>
          <w:szCs w:val="24"/>
        </w:rPr>
        <w:t>».</w:t>
      </w:r>
    </w:p>
    <w:p w:rsidR="007C08A4" w:rsidRPr="00852031" w:rsidRDefault="00333FB7" w:rsidP="00333F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highlight w:val="yellow"/>
          <w:lang w:eastAsia="en-US"/>
        </w:rPr>
      </w:pPr>
      <w:proofErr w:type="gramStart"/>
      <w:r w:rsidRPr="00852031">
        <w:t>Письмом от</w:t>
      </w:r>
      <w:r w:rsidR="008C37CA" w:rsidRPr="00852031">
        <w:t xml:space="preserve"> 08.04.2014 N ВК-615/07 </w:t>
      </w:r>
      <w:proofErr w:type="spellStart"/>
      <w:r w:rsidR="008C37CA" w:rsidRPr="00852031">
        <w:t>Минобрнауки</w:t>
      </w:r>
      <w:proofErr w:type="spellEnd"/>
      <w:r w:rsidR="008C37CA" w:rsidRPr="00852031">
        <w:t xml:space="preserve"> России направил в органы опеки и попечительства субъектов РФ</w:t>
      </w:r>
      <w:r w:rsidR="007C08A4" w:rsidRPr="00852031">
        <w:t xml:space="preserve"> Методически</w:t>
      </w:r>
      <w:r w:rsidR="008C37CA" w:rsidRPr="00852031">
        <w:t>е</w:t>
      </w:r>
      <w:r w:rsidR="007C08A4" w:rsidRPr="00852031">
        <w:t xml:space="preserve"> рекомендаци</w:t>
      </w:r>
      <w:r w:rsidR="008C37CA" w:rsidRPr="00852031">
        <w:t>и</w:t>
      </w:r>
      <w:r w:rsidR="007C08A4" w:rsidRPr="00852031">
        <w:t xml:space="preserve"> 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</w:t>
      </w:r>
      <w:r w:rsidR="008C37CA" w:rsidRPr="00852031">
        <w:t xml:space="preserve">, где указало на </w:t>
      </w:r>
      <w:r w:rsidR="007C08A4" w:rsidRPr="007C08A4">
        <w:rPr>
          <w:rFonts w:eastAsiaTheme="minorHAnsi"/>
          <w:lang w:eastAsia="en-US"/>
        </w:rPr>
        <w:t xml:space="preserve"> некорректность формулировки </w:t>
      </w:r>
      <w:hyperlink r:id="rId13" w:history="1">
        <w:r w:rsidR="007C08A4" w:rsidRPr="007C08A4">
          <w:rPr>
            <w:rFonts w:eastAsiaTheme="minorHAnsi"/>
            <w:lang w:eastAsia="en-US"/>
          </w:rPr>
          <w:t>п. 1 ч. 4 ст. 8</w:t>
        </w:r>
      </w:hyperlink>
      <w:r w:rsidR="007C08A4" w:rsidRPr="007C08A4">
        <w:rPr>
          <w:rFonts w:eastAsiaTheme="minorHAnsi"/>
          <w:lang w:eastAsia="en-US"/>
        </w:rPr>
        <w:t xml:space="preserve"> Федерального закона N 159-ФЗ в новой редакции</w:t>
      </w:r>
      <w:proofErr w:type="gramEnd"/>
      <w:r w:rsidRPr="00852031">
        <w:rPr>
          <w:rFonts w:eastAsiaTheme="minorHAnsi"/>
          <w:lang w:eastAsia="en-US"/>
        </w:rPr>
        <w:t>.</w:t>
      </w:r>
      <w:r w:rsidR="007C08A4" w:rsidRPr="007C08A4">
        <w:rPr>
          <w:rFonts w:eastAsiaTheme="minorHAnsi"/>
          <w:lang w:eastAsia="en-US"/>
        </w:rPr>
        <w:t xml:space="preserve"> </w:t>
      </w:r>
      <w:r w:rsidR="008C37CA" w:rsidRPr="00852031">
        <w:rPr>
          <w:rFonts w:eastAsiaTheme="minorHAnsi"/>
          <w:lang w:eastAsia="en-US"/>
        </w:rPr>
        <w:t xml:space="preserve"> и невозможность его применения</w:t>
      </w:r>
      <w:r w:rsidRPr="00852031">
        <w:rPr>
          <w:rFonts w:eastAsiaTheme="minorHAnsi"/>
          <w:lang w:eastAsia="en-US"/>
        </w:rPr>
        <w:t xml:space="preserve">, </w:t>
      </w:r>
      <w:r w:rsidR="007C08A4" w:rsidRPr="00852031">
        <w:rPr>
          <w:rFonts w:eastAsiaTheme="minorHAnsi"/>
          <w:lang w:eastAsia="en-US"/>
        </w:rPr>
        <w:t xml:space="preserve">поскольку </w:t>
      </w:r>
      <w:r w:rsidRPr="00852031">
        <w:rPr>
          <w:rFonts w:eastAsiaTheme="minorHAnsi"/>
          <w:lang w:eastAsia="en-US"/>
        </w:rPr>
        <w:t xml:space="preserve">оно </w:t>
      </w:r>
      <w:r w:rsidR="007C08A4" w:rsidRPr="00852031">
        <w:rPr>
          <w:rFonts w:eastAsiaTheme="minorHAnsi"/>
          <w:lang w:eastAsia="en-US"/>
        </w:rPr>
        <w:t xml:space="preserve">противоречит </w:t>
      </w:r>
      <w:hyperlink r:id="rId14" w:history="1">
        <w:r w:rsidR="007C08A4" w:rsidRPr="00852031">
          <w:rPr>
            <w:rFonts w:eastAsiaTheme="minorHAnsi"/>
            <w:lang w:eastAsia="en-US"/>
          </w:rPr>
          <w:t>ст. 72</w:t>
        </w:r>
      </w:hyperlink>
      <w:r w:rsidR="007C08A4" w:rsidRPr="00852031">
        <w:rPr>
          <w:rFonts w:eastAsiaTheme="minorHAnsi"/>
          <w:lang w:eastAsia="en-US"/>
        </w:rPr>
        <w:t xml:space="preserve"> Жилищного кодекса, </w:t>
      </w:r>
      <w:proofErr w:type="gramStart"/>
      <w:r w:rsidR="007C08A4" w:rsidRPr="00852031">
        <w:rPr>
          <w:rFonts w:eastAsiaTheme="minorHAnsi"/>
          <w:lang w:eastAsia="en-US"/>
        </w:rPr>
        <w:t>предусматривающей</w:t>
      </w:r>
      <w:proofErr w:type="gramEnd"/>
      <w:r w:rsidR="007C08A4" w:rsidRPr="00852031">
        <w:rPr>
          <w:rFonts w:eastAsiaTheme="minorHAnsi"/>
          <w:lang w:eastAsia="en-US"/>
        </w:rPr>
        <w:t xml:space="preserve"> право обмена жилых помещений только для</w:t>
      </w:r>
      <w:r w:rsidRPr="00852031">
        <w:rPr>
          <w:rFonts w:eastAsiaTheme="minorHAnsi"/>
          <w:lang w:eastAsia="en-US"/>
        </w:rPr>
        <w:t xml:space="preserve"> договоро</w:t>
      </w:r>
      <w:r w:rsidR="005F427C">
        <w:rPr>
          <w:rFonts w:eastAsiaTheme="minorHAnsi"/>
          <w:lang w:eastAsia="en-US"/>
        </w:rPr>
        <w:t>в</w:t>
      </w:r>
      <w:r w:rsidRPr="00852031">
        <w:rPr>
          <w:rFonts w:eastAsiaTheme="minorHAnsi"/>
          <w:lang w:eastAsia="en-US"/>
        </w:rPr>
        <w:t xml:space="preserve"> </w:t>
      </w:r>
      <w:r w:rsidRPr="00852031">
        <w:rPr>
          <w:rFonts w:eastAsiaTheme="minorHAnsi"/>
          <w:lang w:eastAsia="en-US"/>
        </w:rPr>
        <w:lastRenderedPageBreak/>
        <w:t>социального найм</w:t>
      </w:r>
      <w:r w:rsidRPr="00852031">
        <w:rPr>
          <w:rFonts w:ascii="Calibri" w:eastAsiaTheme="minorHAnsi" w:hAnsi="Calibri" w:cs="Calibri"/>
          <w:lang w:eastAsia="en-US"/>
        </w:rPr>
        <w:t>а.</w:t>
      </w:r>
    </w:p>
    <w:p w:rsidR="007C08A4" w:rsidRPr="00852031" w:rsidRDefault="00333FB7" w:rsidP="00D25B1A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>Поскольку перед заявителем было поставлено заведомо неисполнимое условие, она вынуждена была обратиться в суд, где решением  от 11 ноября 2014 года  ей было отказано в признании права на принудительный обмен</w:t>
      </w:r>
      <w:r w:rsidR="00E04440" w:rsidRPr="00852031">
        <w:rPr>
          <w:sz w:val="24"/>
          <w:szCs w:val="24"/>
        </w:rPr>
        <w:t xml:space="preserve">, поскольку она никаких прав на спорное жилое помещение  не имеет. </w:t>
      </w:r>
    </w:p>
    <w:p w:rsidR="00333FB7" w:rsidRPr="00852031" w:rsidRDefault="00333FB7" w:rsidP="00D25B1A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>Доказав несостоятельность условия, положенного в основу отказа, М</w:t>
      </w:r>
      <w:r w:rsidR="00F95272">
        <w:rPr>
          <w:sz w:val="24"/>
          <w:szCs w:val="24"/>
        </w:rPr>
        <w:t>.</w:t>
      </w:r>
      <w:r w:rsidRPr="00852031">
        <w:rPr>
          <w:sz w:val="24"/>
          <w:szCs w:val="24"/>
        </w:rPr>
        <w:t xml:space="preserve"> вновь обратилась в орган опеки и попечительства </w:t>
      </w:r>
      <w:proofErr w:type="spellStart"/>
      <w:r w:rsidRPr="00852031">
        <w:rPr>
          <w:sz w:val="24"/>
          <w:szCs w:val="24"/>
        </w:rPr>
        <w:t>Осинского</w:t>
      </w:r>
      <w:proofErr w:type="spellEnd"/>
      <w:r w:rsidRPr="00852031">
        <w:rPr>
          <w:sz w:val="24"/>
          <w:szCs w:val="24"/>
        </w:rPr>
        <w:t xml:space="preserve"> района в заявлением о включении в список </w:t>
      </w:r>
      <w:proofErr w:type="gramStart"/>
      <w:r w:rsidRPr="00852031">
        <w:rPr>
          <w:sz w:val="24"/>
          <w:szCs w:val="24"/>
        </w:rPr>
        <w:t>нуждающихся</w:t>
      </w:r>
      <w:proofErr w:type="gramEnd"/>
      <w:r w:rsidRPr="00852031">
        <w:rPr>
          <w:sz w:val="24"/>
          <w:szCs w:val="24"/>
        </w:rPr>
        <w:t>.</w:t>
      </w:r>
    </w:p>
    <w:p w:rsidR="00333FB7" w:rsidRPr="00852031" w:rsidRDefault="00333FB7" w:rsidP="00D25B1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031">
        <w:rPr>
          <w:sz w:val="24"/>
          <w:szCs w:val="24"/>
        </w:rPr>
        <w:t>11.02.2015   заявление и документы, необходимые для  установлении факта были ей возвращены  по причине отсутствия: «</w:t>
      </w:r>
      <w:r w:rsidRPr="00852031">
        <w:rPr>
          <w:i/>
          <w:sz w:val="24"/>
          <w:szCs w:val="24"/>
        </w:rPr>
        <w:t xml:space="preserve">справки БТИ; документа,   подтверждающего право собственности жилым помещением  по договору социального найма в качестве нанимателя или  члена семьи нанимателя жилого помещения по договору социального найма;  технического (кадастрового) </w:t>
      </w:r>
      <w:r w:rsidR="005C49E2" w:rsidRPr="00852031">
        <w:rPr>
          <w:i/>
          <w:sz w:val="24"/>
          <w:szCs w:val="24"/>
        </w:rPr>
        <w:t xml:space="preserve"> </w:t>
      </w:r>
      <w:r w:rsidRPr="00852031">
        <w:rPr>
          <w:i/>
          <w:sz w:val="24"/>
          <w:szCs w:val="24"/>
        </w:rPr>
        <w:t xml:space="preserve"> паспорта или справки, подтверждающей размер общей площади жилого помещения;</w:t>
      </w:r>
      <w:proofErr w:type="gramEnd"/>
      <w:r w:rsidR="005C49E2" w:rsidRPr="00852031">
        <w:rPr>
          <w:i/>
          <w:sz w:val="24"/>
          <w:szCs w:val="24"/>
        </w:rPr>
        <w:t xml:space="preserve"> выписки из домовой книги или договор социального найма (ордер</w:t>
      </w:r>
      <w:r w:rsidR="005C49E2" w:rsidRPr="00852031">
        <w:rPr>
          <w:sz w:val="24"/>
          <w:szCs w:val="24"/>
        </w:rPr>
        <w:t>)».</w:t>
      </w:r>
    </w:p>
    <w:p w:rsidR="005C49E2" w:rsidRPr="00852031" w:rsidRDefault="005C49E2" w:rsidP="00D25B1A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 xml:space="preserve"> </w:t>
      </w:r>
      <w:r w:rsidR="00F76718" w:rsidRPr="00852031">
        <w:rPr>
          <w:sz w:val="24"/>
          <w:szCs w:val="24"/>
        </w:rPr>
        <w:t xml:space="preserve">Указанные причины </w:t>
      </w:r>
      <w:r w:rsidRPr="00852031">
        <w:rPr>
          <w:sz w:val="24"/>
          <w:szCs w:val="24"/>
        </w:rPr>
        <w:t xml:space="preserve"> </w:t>
      </w:r>
      <w:r w:rsidR="00E04440" w:rsidRPr="00852031">
        <w:rPr>
          <w:sz w:val="24"/>
          <w:szCs w:val="24"/>
        </w:rPr>
        <w:t>надума</w:t>
      </w:r>
      <w:r w:rsidR="00F76718" w:rsidRPr="00852031">
        <w:rPr>
          <w:sz w:val="24"/>
          <w:szCs w:val="24"/>
        </w:rPr>
        <w:t xml:space="preserve">ны и </w:t>
      </w:r>
      <w:r w:rsidRPr="00852031">
        <w:rPr>
          <w:sz w:val="24"/>
          <w:szCs w:val="24"/>
        </w:rPr>
        <w:t xml:space="preserve"> несостоятельны не только потому, что противоречат требованиям ст. 3 Закона Иркутской области № 164- ОЗ </w:t>
      </w:r>
      <w:r w:rsidR="00F76718" w:rsidRPr="00852031">
        <w:rPr>
          <w:sz w:val="24"/>
          <w:szCs w:val="24"/>
        </w:rPr>
        <w:t xml:space="preserve"> «О  порядке обеспечения детей – сирот и детей, оставшихся без попечения родителей, лиц из числа дете</w:t>
      </w:r>
      <w:proofErr w:type="gramStart"/>
      <w:r w:rsidR="00F76718" w:rsidRPr="00852031">
        <w:rPr>
          <w:sz w:val="24"/>
          <w:szCs w:val="24"/>
        </w:rPr>
        <w:t>й-</w:t>
      </w:r>
      <w:proofErr w:type="gramEnd"/>
      <w:r w:rsidR="00F76718" w:rsidRPr="00852031">
        <w:rPr>
          <w:sz w:val="24"/>
          <w:szCs w:val="24"/>
        </w:rPr>
        <w:t xml:space="preserve"> сирот и детей, оставшихся без попечения родителей, жилыми помещениями в Иркутской области», но и потому, что  такой документ как «подтверждающий право собственности жилым помещением по договору социального найма», в принципе, не может существовать.</w:t>
      </w:r>
      <w:r w:rsidR="0078616C" w:rsidRPr="00852031">
        <w:rPr>
          <w:sz w:val="24"/>
          <w:szCs w:val="24"/>
        </w:rPr>
        <w:t xml:space="preserve"> Кроме того, органу опеки и попечительства представлены доказательства того, что в жилом помещении на законном основании  проживает мать, лишенная родительских прав в отношении этого ребенка. </w:t>
      </w:r>
    </w:p>
    <w:p w:rsidR="00E04440" w:rsidRPr="00852031" w:rsidRDefault="00F76718" w:rsidP="00D25B1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031">
        <w:rPr>
          <w:sz w:val="24"/>
          <w:szCs w:val="24"/>
        </w:rPr>
        <w:t>В процессе оказания содействия и выборе алгоритма дальнейших действий, учитывая, что М</w:t>
      </w:r>
      <w:r w:rsidR="00F95272">
        <w:rPr>
          <w:sz w:val="24"/>
          <w:szCs w:val="24"/>
        </w:rPr>
        <w:t xml:space="preserve">. </w:t>
      </w:r>
      <w:r w:rsidRPr="00852031">
        <w:rPr>
          <w:sz w:val="24"/>
          <w:szCs w:val="24"/>
        </w:rPr>
        <w:t xml:space="preserve">к этому времени  уже достигла 23 летнего возраста  и была предупреждена, что последующий отказ </w:t>
      </w:r>
      <w:r w:rsidR="00E04440" w:rsidRPr="00852031">
        <w:rPr>
          <w:sz w:val="24"/>
          <w:szCs w:val="24"/>
        </w:rPr>
        <w:t xml:space="preserve">органа опеки и попечительства </w:t>
      </w:r>
      <w:r w:rsidRPr="00852031">
        <w:rPr>
          <w:sz w:val="24"/>
          <w:szCs w:val="24"/>
        </w:rPr>
        <w:t xml:space="preserve">будет мотивирован </w:t>
      </w:r>
      <w:r w:rsidR="00E04440" w:rsidRPr="00852031">
        <w:rPr>
          <w:sz w:val="24"/>
          <w:szCs w:val="24"/>
        </w:rPr>
        <w:t>пропуском срока для обращения</w:t>
      </w:r>
      <w:r w:rsidRPr="00852031">
        <w:rPr>
          <w:sz w:val="24"/>
          <w:szCs w:val="24"/>
        </w:rPr>
        <w:t xml:space="preserve">,  </w:t>
      </w:r>
      <w:r w:rsidR="00E04440" w:rsidRPr="00852031">
        <w:rPr>
          <w:sz w:val="24"/>
          <w:szCs w:val="24"/>
        </w:rPr>
        <w:t>учитывая, что поэтапное обжалование каждого неосновательного  отказа влечет лишь затягивание срока принятия положительного решения в административном порядке, ей вновь был рекомендован судебный порядок защиты</w:t>
      </w:r>
      <w:proofErr w:type="gramEnd"/>
      <w:r w:rsidR="00E04440" w:rsidRPr="00852031">
        <w:rPr>
          <w:sz w:val="24"/>
          <w:szCs w:val="24"/>
        </w:rPr>
        <w:t xml:space="preserve"> права.</w:t>
      </w:r>
    </w:p>
    <w:p w:rsidR="00E04440" w:rsidRPr="00852031" w:rsidRDefault="00E04440" w:rsidP="00D25B1A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 xml:space="preserve">Решением </w:t>
      </w:r>
      <w:proofErr w:type="spellStart"/>
      <w:r w:rsidRPr="00852031">
        <w:rPr>
          <w:sz w:val="24"/>
          <w:szCs w:val="24"/>
        </w:rPr>
        <w:t>Осинского</w:t>
      </w:r>
      <w:proofErr w:type="spellEnd"/>
      <w:r w:rsidRPr="00852031">
        <w:rPr>
          <w:sz w:val="24"/>
          <w:szCs w:val="24"/>
        </w:rPr>
        <w:t xml:space="preserve"> районного суда от </w:t>
      </w:r>
      <w:r w:rsidR="0068413B" w:rsidRPr="00852031">
        <w:rPr>
          <w:sz w:val="24"/>
          <w:szCs w:val="24"/>
        </w:rPr>
        <w:t>12 мая 2015 г.</w:t>
      </w:r>
      <w:r w:rsidRPr="00852031">
        <w:rPr>
          <w:sz w:val="24"/>
          <w:szCs w:val="24"/>
        </w:rPr>
        <w:t xml:space="preserve"> </w:t>
      </w:r>
      <w:r w:rsidR="00694091" w:rsidRPr="00852031">
        <w:rPr>
          <w:sz w:val="24"/>
          <w:szCs w:val="24"/>
        </w:rPr>
        <w:t>был установлен факт невозможности возвращения  М</w:t>
      </w:r>
      <w:r w:rsidR="00F95272">
        <w:rPr>
          <w:sz w:val="24"/>
          <w:szCs w:val="24"/>
        </w:rPr>
        <w:t>.</w:t>
      </w:r>
      <w:r w:rsidR="00694091" w:rsidRPr="00852031">
        <w:rPr>
          <w:sz w:val="24"/>
          <w:szCs w:val="24"/>
        </w:rPr>
        <w:t xml:space="preserve"> в ранее занимаемое жилое помещение.</w:t>
      </w:r>
    </w:p>
    <w:p w:rsidR="00694091" w:rsidRPr="00852031" w:rsidRDefault="00694091" w:rsidP="00D25B1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031">
        <w:rPr>
          <w:sz w:val="24"/>
          <w:szCs w:val="24"/>
        </w:rPr>
        <w:t>Имея два судебных решения, вступивших в законную силу, которыми установлено, что никаких прав  на закрепленное жилое помещение в д. Г</w:t>
      </w:r>
      <w:r w:rsidR="00F95272">
        <w:rPr>
          <w:sz w:val="24"/>
          <w:szCs w:val="24"/>
        </w:rPr>
        <w:t>.</w:t>
      </w:r>
      <w:r w:rsidRPr="00852031">
        <w:rPr>
          <w:sz w:val="24"/>
          <w:szCs w:val="24"/>
        </w:rPr>
        <w:t xml:space="preserve">  заявитель не имеет, прав инициировать его принудительный обмен нет, установлен факт невозможности возвращения в это жилое помещение, М</w:t>
      </w:r>
      <w:r w:rsidR="00F95272">
        <w:rPr>
          <w:sz w:val="24"/>
          <w:szCs w:val="24"/>
        </w:rPr>
        <w:t>.</w:t>
      </w:r>
      <w:r w:rsidRPr="00852031">
        <w:rPr>
          <w:sz w:val="24"/>
          <w:szCs w:val="24"/>
        </w:rPr>
        <w:t xml:space="preserve"> вновь обратилась в орган опеки и попечительства с заявлением о включении в список.</w:t>
      </w:r>
      <w:proofErr w:type="gramEnd"/>
    </w:p>
    <w:p w:rsidR="00694091" w:rsidRPr="00852031" w:rsidRDefault="00694091" w:rsidP="00D25B1A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>23.06.2015 ей вновь отказано по причине отсутствия «</w:t>
      </w:r>
      <w:r w:rsidRPr="00852031">
        <w:rPr>
          <w:i/>
          <w:sz w:val="24"/>
          <w:szCs w:val="24"/>
        </w:rPr>
        <w:t>полного пакета документов: справки  БТИ, справки с места жительства, приказ об опеке,  приказ о зачислении в учреждение</w:t>
      </w:r>
      <w:proofErr w:type="gramStart"/>
      <w:r w:rsidRPr="00852031">
        <w:rPr>
          <w:sz w:val="24"/>
          <w:szCs w:val="24"/>
        </w:rPr>
        <w:t>.</w:t>
      </w:r>
      <w:r w:rsidR="007B609B" w:rsidRPr="00852031">
        <w:rPr>
          <w:sz w:val="24"/>
          <w:szCs w:val="24"/>
        </w:rPr>
        <w:t>».</w:t>
      </w:r>
      <w:r w:rsidRPr="00852031">
        <w:rPr>
          <w:sz w:val="24"/>
          <w:szCs w:val="24"/>
        </w:rPr>
        <w:t xml:space="preserve"> </w:t>
      </w:r>
      <w:proofErr w:type="gramEnd"/>
      <w:r w:rsidRPr="00852031">
        <w:rPr>
          <w:sz w:val="24"/>
          <w:szCs w:val="24"/>
        </w:rPr>
        <w:t>Кроме того, указано, что она  не относится к категории лиц, подлежащи</w:t>
      </w:r>
      <w:r w:rsidR="007B609B" w:rsidRPr="00852031">
        <w:rPr>
          <w:sz w:val="24"/>
          <w:szCs w:val="24"/>
        </w:rPr>
        <w:t>х</w:t>
      </w:r>
      <w:r w:rsidRPr="00852031">
        <w:rPr>
          <w:sz w:val="24"/>
          <w:szCs w:val="24"/>
        </w:rPr>
        <w:t xml:space="preserve"> обеспечению жилыми помещениями в соответствии с </w:t>
      </w:r>
      <w:r w:rsidR="00491559" w:rsidRPr="00852031">
        <w:rPr>
          <w:sz w:val="24"/>
          <w:szCs w:val="24"/>
        </w:rPr>
        <w:t>Законом Иркутской области № 164- ОЗ.</w:t>
      </w:r>
    </w:p>
    <w:p w:rsidR="00491559" w:rsidRPr="00852031" w:rsidRDefault="00491559" w:rsidP="00D25B1A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>Одновремен</w:t>
      </w:r>
      <w:r w:rsidR="007B609B" w:rsidRPr="00852031">
        <w:rPr>
          <w:sz w:val="24"/>
          <w:szCs w:val="24"/>
        </w:rPr>
        <w:t xml:space="preserve">но с требованием об установлении факта невозможности возвращения в ранее занимаемое жилое помещение  были заявлены и требования о признании в судебном порядке нуждающейся в получении жилья и  о включении в список </w:t>
      </w:r>
      <w:proofErr w:type="gramStart"/>
      <w:r w:rsidR="007B609B" w:rsidRPr="00852031">
        <w:rPr>
          <w:sz w:val="24"/>
          <w:szCs w:val="24"/>
        </w:rPr>
        <w:t>нуждающихся</w:t>
      </w:r>
      <w:proofErr w:type="gramEnd"/>
      <w:r w:rsidR="007B609B" w:rsidRPr="00852031">
        <w:rPr>
          <w:sz w:val="24"/>
          <w:szCs w:val="24"/>
        </w:rPr>
        <w:t xml:space="preserve">. Судом апелляционной инстанции было признано, что </w:t>
      </w:r>
      <w:proofErr w:type="spellStart"/>
      <w:r w:rsidR="007B609B" w:rsidRPr="00852031">
        <w:rPr>
          <w:sz w:val="24"/>
          <w:szCs w:val="24"/>
        </w:rPr>
        <w:t>Осинский</w:t>
      </w:r>
      <w:proofErr w:type="spellEnd"/>
      <w:r w:rsidR="007B609B" w:rsidRPr="00852031">
        <w:rPr>
          <w:sz w:val="24"/>
          <w:szCs w:val="24"/>
        </w:rPr>
        <w:t xml:space="preserve"> районный суд допустил существенное нарушение норм процессуального права, выделив два последующих требования в отдельное производство и отказав в их принятии.  После исправления судебной </w:t>
      </w:r>
      <w:proofErr w:type="gramStart"/>
      <w:r w:rsidR="007B609B" w:rsidRPr="00852031">
        <w:rPr>
          <w:sz w:val="24"/>
          <w:szCs w:val="24"/>
        </w:rPr>
        <w:t>ошибки</w:t>
      </w:r>
      <w:proofErr w:type="gramEnd"/>
      <w:r w:rsidR="007B609B" w:rsidRPr="00852031">
        <w:rPr>
          <w:sz w:val="24"/>
          <w:szCs w:val="24"/>
        </w:rPr>
        <w:t xml:space="preserve"> заявленные требования рассмотр</w:t>
      </w:r>
      <w:r w:rsidR="000D2A77" w:rsidRPr="00852031">
        <w:rPr>
          <w:sz w:val="24"/>
          <w:szCs w:val="24"/>
        </w:rPr>
        <w:t xml:space="preserve">ены в полном объеме и решением </w:t>
      </w:r>
      <w:proofErr w:type="spellStart"/>
      <w:r w:rsidR="000D2A77" w:rsidRPr="00852031">
        <w:rPr>
          <w:sz w:val="24"/>
          <w:szCs w:val="24"/>
        </w:rPr>
        <w:t>О</w:t>
      </w:r>
      <w:r w:rsidR="007B609B" w:rsidRPr="00852031">
        <w:rPr>
          <w:sz w:val="24"/>
          <w:szCs w:val="24"/>
        </w:rPr>
        <w:t>синского</w:t>
      </w:r>
      <w:proofErr w:type="spellEnd"/>
      <w:r w:rsidR="007B609B" w:rsidRPr="00852031">
        <w:rPr>
          <w:sz w:val="24"/>
          <w:szCs w:val="24"/>
        </w:rPr>
        <w:t xml:space="preserve"> районного суда от </w:t>
      </w:r>
      <w:r w:rsidR="000D2A77" w:rsidRPr="00852031">
        <w:rPr>
          <w:sz w:val="24"/>
          <w:szCs w:val="24"/>
        </w:rPr>
        <w:t xml:space="preserve">14 марта </w:t>
      </w:r>
      <w:r w:rsidR="000D2A77" w:rsidRPr="00852031">
        <w:rPr>
          <w:sz w:val="24"/>
          <w:szCs w:val="24"/>
        </w:rPr>
        <w:lastRenderedPageBreak/>
        <w:t>2016 г. М</w:t>
      </w:r>
      <w:r w:rsidR="00F95272">
        <w:rPr>
          <w:sz w:val="24"/>
          <w:szCs w:val="24"/>
        </w:rPr>
        <w:t>.</w:t>
      </w:r>
      <w:r w:rsidR="000D2A77" w:rsidRPr="00852031">
        <w:rPr>
          <w:sz w:val="24"/>
          <w:szCs w:val="24"/>
        </w:rPr>
        <w:t xml:space="preserve"> признана нуждающейся в получении жилого помещения в порядке Закона Иркутской области № 164- ОЗ </w:t>
      </w:r>
      <w:r w:rsidR="000D2A77" w:rsidRPr="00852031">
        <w:rPr>
          <w:b/>
          <w:sz w:val="24"/>
          <w:szCs w:val="24"/>
        </w:rPr>
        <w:t>и суд обязал орган опеки и попечительства    включить ее в список нуждающихся</w:t>
      </w:r>
      <w:r w:rsidR="000D2A77" w:rsidRPr="00852031">
        <w:rPr>
          <w:sz w:val="24"/>
          <w:szCs w:val="24"/>
        </w:rPr>
        <w:t>.</w:t>
      </w:r>
    </w:p>
    <w:p w:rsidR="000D2A77" w:rsidRPr="00852031" w:rsidRDefault="000D2A77" w:rsidP="00D25B1A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 xml:space="preserve">Имея три судебных решения, вступивших в законную силу, 18 апреля 2016 г. заявитель  обратилась в отдел по опеке и попечительству в </w:t>
      </w:r>
      <w:proofErr w:type="spellStart"/>
      <w:r w:rsidRPr="00852031">
        <w:rPr>
          <w:sz w:val="24"/>
          <w:szCs w:val="24"/>
        </w:rPr>
        <w:t>Осинском</w:t>
      </w:r>
      <w:proofErr w:type="spellEnd"/>
      <w:r w:rsidRPr="00852031">
        <w:rPr>
          <w:sz w:val="24"/>
          <w:szCs w:val="24"/>
        </w:rPr>
        <w:t xml:space="preserve"> районе с просьбой выдать справку о том, что она включена в список, согласно решению суда. В выдаче справки   отказано, ей предложено вновь представить весь пакет документов, предусмотренных Законом иркутской области № 164 – ОЗ, необходимых для решения вопроса о  признании нуждающейся.</w:t>
      </w:r>
    </w:p>
    <w:p w:rsidR="000D2A77" w:rsidRPr="00852031" w:rsidRDefault="0078616C" w:rsidP="00D25B1A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>В очередной раз должностными лицами продемонстрировано незнание законов.</w:t>
      </w:r>
    </w:p>
    <w:p w:rsidR="0078616C" w:rsidRPr="00852031" w:rsidRDefault="0078616C" w:rsidP="0078616C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 xml:space="preserve">В соответствии </w:t>
      </w:r>
      <w:proofErr w:type="gramStart"/>
      <w:r w:rsidRPr="00852031">
        <w:rPr>
          <w:sz w:val="24"/>
          <w:szCs w:val="24"/>
        </w:rPr>
        <w:t>со</w:t>
      </w:r>
      <w:proofErr w:type="gramEnd"/>
      <w:r w:rsidRPr="00852031">
        <w:rPr>
          <w:sz w:val="24"/>
          <w:szCs w:val="24"/>
        </w:rPr>
        <w:t xml:space="preserve"> ч. 2 ст. 13 Гражданского процессуального кодекса РФ   вступившие в законную силу судебные постановления,  судов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граждан, организаций и подлежат неукоснительному исполнению на всей территории Российской Федерации. В связи с чем, орган опеки и попечительства должен  включить М</w:t>
      </w:r>
      <w:r w:rsidR="00F95272">
        <w:rPr>
          <w:sz w:val="24"/>
          <w:szCs w:val="24"/>
        </w:rPr>
        <w:t>.</w:t>
      </w:r>
      <w:r w:rsidRPr="00852031">
        <w:rPr>
          <w:sz w:val="24"/>
          <w:szCs w:val="24"/>
        </w:rPr>
        <w:t xml:space="preserve"> в список нуждающихся   в порядке исполнения судебного решения, без требования от нее заявления и документов, поскольку вопрос о ее праве уже разрешен судом.</w:t>
      </w:r>
    </w:p>
    <w:p w:rsidR="006C57F9" w:rsidRPr="00852031" w:rsidRDefault="0078616C" w:rsidP="00C97F75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>Таким образом, нарушение жилищных прав М</w:t>
      </w:r>
      <w:r w:rsidR="00F95272">
        <w:rPr>
          <w:sz w:val="24"/>
          <w:szCs w:val="24"/>
        </w:rPr>
        <w:t>.</w:t>
      </w:r>
      <w:r w:rsidRPr="00852031">
        <w:rPr>
          <w:sz w:val="24"/>
          <w:szCs w:val="24"/>
        </w:rPr>
        <w:t xml:space="preserve">, явившееся следствием бездействия должностных лиц органа опеки  и попечительства, не обеспечивших государственный </w:t>
      </w:r>
      <w:proofErr w:type="gramStart"/>
      <w:r w:rsidRPr="00852031">
        <w:rPr>
          <w:sz w:val="24"/>
          <w:szCs w:val="24"/>
        </w:rPr>
        <w:t>контроль за</w:t>
      </w:r>
      <w:proofErr w:type="gramEnd"/>
      <w:r w:rsidRPr="00852031">
        <w:rPr>
          <w:sz w:val="24"/>
          <w:szCs w:val="24"/>
        </w:rPr>
        <w:t xml:space="preserve"> закреплением и сохранением права несовершеннолетнего опекаемого,</w:t>
      </w:r>
      <w:r w:rsidR="006C57F9" w:rsidRPr="00852031">
        <w:rPr>
          <w:sz w:val="24"/>
          <w:szCs w:val="24"/>
        </w:rPr>
        <w:t xml:space="preserve">  продолжается  в течение ряда </w:t>
      </w:r>
      <w:r w:rsidR="005F427C">
        <w:rPr>
          <w:sz w:val="24"/>
          <w:szCs w:val="24"/>
        </w:rPr>
        <w:t xml:space="preserve">лет </w:t>
      </w:r>
      <w:r w:rsidR="006C57F9" w:rsidRPr="00852031">
        <w:rPr>
          <w:sz w:val="24"/>
          <w:szCs w:val="24"/>
        </w:rPr>
        <w:t>устойчивым нежеланием оценить обстоятельства комплексно</w:t>
      </w:r>
      <w:r w:rsidR="00C97F75" w:rsidRPr="00852031">
        <w:rPr>
          <w:sz w:val="24"/>
          <w:szCs w:val="24"/>
        </w:rPr>
        <w:t>, в соответствии с действующим законодательством.</w:t>
      </w:r>
      <w:r w:rsidR="006C57F9" w:rsidRPr="00852031">
        <w:rPr>
          <w:sz w:val="24"/>
          <w:szCs w:val="24"/>
        </w:rPr>
        <w:t xml:space="preserve">  </w:t>
      </w:r>
    </w:p>
    <w:p w:rsidR="006C57F9" w:rsidRPr="00852031" w:rsidRDefault="00C97F75" w:rsidP="00C97F75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 xml:space="preserve">Согласно ст. 4 </w:t>
      </w:r>
      <w:hyperlink r:id="rId15" w:history="1">
        <w:r w:rsidRPr="00852031">
          <w:rPr>
            <w:sz w:val="24"/>
            <w:szCs w:val="24"/>
          </w:rPr>
          <w:t xml:space="preserve"> </w:t>
        </w:r>
        <w:r w:rsidR="006C57F9" w:rsidRPr="00852031">
          <w:rPr>
            <w:sz w:val="24"/>
            <w:szCs w:val="24"/>
          </w:rPr>
          <w:t xml:space="preserve"> Федеральн</w:t>
        </w:r>
        <w:r w:rsidRPr="00852031">
          <w:rPr>
            <w:sz w:val="24"/>
            <w:szCs w:val="24"/>
          </w:rPr>
          <w:t>ого</w:t>
        </w:r>
        <w:r w:rsidR="006C57F9" w:rsidRPr="00852031">
          <w:rPr>
            <w:sz w:val="24"/>
            <w:szCs w:val="24"/>
          </w:rPr>
          <w:t xml:space="preserve"> закон</w:t>
        </w:r>
        <w:r w:rsidRPr="00852031">
          <w:rPr>
            <w:sz w:val="24"/>
            <w:szCs w:val="24"/>
          </w:rPr>
          <w:t>а</w:t>
        </w:r>
        <w:r w:rsidR="006C57F9" w:rsidRPr="00852031">
          <w:rPr>
            <w:sz w:val="24"/>
            <w:szCs w:val="24"/>
          </w:rPr>
          <w:t xml:space="preserve"> от 27.07.2004 N 79-ФЗ (ред. от 30.12.2015) "О государственной гражданской службе Российской Федерации" </w:t>
        </w:r>
        <w:r w:rsidRPr="00852031">
          <w:rPr>
            <w:sz w:val="24"/>
            <w:szCs w:val="24"/>
          </w:rPr>
          <w:t>одним</w:t>
        </w:r>
      </w:hyperlink>
      <w:r w:rsidRPr="00852031">
        <w:rPr>
          <w:sz w:val="24"/>
          <w:szCs w:val="24"/>
        </w:rPr>
        <w:t xml:space="preserve"> из принципов гражданской</w:t>
      </w:r>
      <w:r w:rsidRPr="00852031">
        <w:rPr>
          <w:i/>
          <w:sz w:val="24"/>
          <w:szCs w:val="24"/>
        </w:rPr>
        <w:t xml:space="preserve"> </w:t>
      </w:r>
      <w:r w:rsidRPr="00852031">
        <w:rPr>
          <w:sz w:val="24"/>
          <w:szCs w:val="24"/>
        </w:rPr>
        <w:t>службы является</w:t>
      </w:r>
      <w:r w:rsidRPr="00852031">
        <w:rPr>
          <w:i/>
          <w:sz w:val="24"/>
          <w:szCs w:val="24"/>
        </w:rPr>
        <w:t xml:space="preserve"> </w:t>
      </w:r>
      <w:r w:rsidRPr="00852031">
        <w:rPr>
          <w:sz w:val="24"/>
          <w:szCs w:val="24"/>
        </w:rPr>
        <w:t xml:space="preserve">профессионализм и компетентность. В соответствии со ст. 15 данного Закона  гражданский служащий обязан </w:t>
      </w:r>
      <w:r w:rsidR="006C57F9" w:rsidRPr="00852031">
        <w:rPr>
          <w:sz w:val="24"/>
          <w:szCs w:val="24"/>
        </w:rPr>
        <w:t>соблюдать при исполнении должностных обязанностей права и законные</w:t>
      </w:r>
      <w:r w:rsidRPr="00852031">
        <w:rPr>
          <w:sz w:val="24"/>
          <w:szCs w:val="24"/>
        </w:rPr>
        <w:t xml:space="preserve"> интересы граждан и организаций; </w:t>
      </w:r>
      <w:r w:rsidR="006C57F9" w:rsidRPr="00852031">
        <w:rPr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6C57F9" w:rsidRPr="00852031" w:rsidRDefault="00C97F75" w:rsidP="00C97F75">
      <w:pPr>
        <w:pStyle w:val="ConsPlusNormal"/>
        <w:jc w:val="both"/>
        <w:rPr>
          <w:sz w:val="24"/>
          <w:szCs w:val="24"/>
        </w:rPr>
      </w:pPr>
      <w:r w:rsidRPr="00852031">
        <w:rPr>
          <w:sz w:val="24"/>
          <w:szCs w:val="24"/>
        </w:rPr>
        <w:t xml:space="preserve"> </w:t>
      </w:r>
      <w:r w:rsidRPr="00852031">
        <w:rPr>
          <w:sz w:val="24"/>
          <w:szCs w:val="24"/>
        </w:rPr>
        <w:tab/>
        <w:t>Издание ненормативных актов, основанных на неправильном применении законов, заведомо нарушающих права граждан, умаляют авторитет  государственных органов исполнительной власти  и подрывают доверие граждан.</w:t>
      </w:r>
    </w:p>
    <w:p w:rsidR="00C97F75" w:rsidRPr="00852031" w:rsidRDefault="00C97F75" w:rsidP="00C97F75">
      <w:pPr>
        <w:jc w:val="both"/>
        <w:rPr>
          <w:bCs/>
        </w:rPr>
      </w:pPr>
      <w:r w:rsidRPr="00852031">
        <w:tab/>
        <w:t xml:space="preserve">На основании изложенного, руководствуясь </w:t>
      </w:r>
      <w:r w:rsidRPr="00852031">
        <w:rPr>
          <w:bCs/>
        </w:rPr>
        <w:t xml:space="preserve"> ст. 15 Закона Иркутской области № 71-ОЗ  от 12.07.2010 «Об Уполномоченном по правам ребенка в Иркутской области»,</w:t>
      </w:r>
    </w:p>
    <w:p w:rsidR="00C97F75" w:rsidRPr="00852031" w:rsidRDefault="00C97F75" w:rsidP="00C97F75">
      <w:pPr>
        <w:jc w:val="both"/>
        <w:rPr>
          <w:b/>
          <w:bCs/>
        </w:rPr>
      </w:pPr>
    </w:p>
    <w:p w:rsidR="00C97F75" w:rsidRPr="00852031" w:rsidRDefault="00C97F75" w:rsidP="00763C7E">
      <w:pPr>
        <w:ind w:left="2832"/>
        <w:jc w:val="both"/>
        <w:rPr>
          <w:bCs/>
        </w:rPr>
      </w:pPr>
      <w:r w:rsidRPr="00852031">
        <w:rPr>
          <w:b/>
          <w:bCs/>
        </w:rPr>
        <w:t xml:space="preserve">   </w:t>
      </w:r>
      <w:proofErr w:type="gramStart"/>
      <w:r w:rsidRPr="00852031">
        <w:rPr>
          <w:b/>
          <w:bCs/>
        </w:rPr>
        <w:t>Р</w:t>
      </w:r>
      <w:proofErr w:type="gramEnd"/>
      <w:r w:rsidRPr="00852031">
        <w:rPr>
          <w:b/>
          <w:bCs/>
        </w:rPr>
        <w:t xml:space="preserve"> Е К О М Е Н Д У Ю</w:t>
      </w:r>
      <w:r w:rsidRPr="00852031">
        <w:rPr>
          <w:bCs/>
        </w:rPr>
        <w:t>:</w:t>
      </w:r>
    </w:p>
    <w:p w:rsidR="00852031" w:rsidRDefault="00C97F75" w:rsidP="00914233">
      <w:pPr>
        <w:pStyle w:val="ConsPlusNormal"/>
        <w:ind w:firstLine="540"/>
        <w:jc w:val="both"/>
        <w:rPr>
          <w:bCs/>
          <w:sz w:val="24"/>
          <w:szCs w:val="24"/>
        </w:rPr>
      </w:pPr>
      <w:r w:rsidRPr="00852031">
        <w:rPr>
          <w:bCs/>
          <w:sz w:val="24"/>
          <w:szCs w:val="24"/>
        </w:rPr>
        <w:tab/>
      </w:r>
    </w:p>
    <w:p w:rsidR="005F427C" w:rsidRDefault="00C97F75" w:rsidP="005F427C">
      <w:pPr>
        <w:pStyle w:val="ConsPlusNormal"/>
        <w:ind w:firstLine="540"/>
        <w:jc w:val="both"/>
        <w:rPr>
          <w:bCs/>
          <w:sz w:val="24"/>
          <w:szCs w:val="24"/>
        </w:rPr>
      </w:pPr>
      <w:r w:rsidRPr="00852031">
        <w:rPr>
          <w:bCs/>
          <w:sz w:val="24"/>
          <w:szCs w:val="24"/>
        </w:rPr>
        <w:t>Принять незамедлительные меры</w:t>
      </w:r>
      <w:r w:rsidR="00DE234F" w:rsidRPr="00852031">
        <w:rPr>
          <w:bCs/>
          <w:sz w:val="24"/>
          <w:szCs w:val="24"/>
        </w:rPr>
        <w:t xml:space="preserve"> по восстановлению прав М</w:t>
      </w:r>
      <w:r w:rsidR="00F95272">
        <w:rPr>
          <w:bCs/>
          <w:sz w:val="24"/>
          <w:szCs w:val="24"/>
        </w:rPr>
        <w:t>.</w:t>
      </w:r>
      <w:r w:rsidR="00DE234F" w:rsidRPr="00852031">
        <w:rPr>
          <w:bCs/>
          <w:sz w:val="24"/>
          <w:szCs w:val="24"/>
        </w:rPr>
        <w:t>, признанной нуждающейся в получении жилого помещения</w:t>
      </w:r>
      <w:r w:rsidR="00914233" w:rsidRPr="00852031">
        <w:rPr>
          <w:bCs/>
          <w:sz w:val="24"/>
          <w:szCs w:val="24"/>
        </w:rPr>
        <w:t xml:space="preserve"> в порядке, опреде</w:t>
      </w:r>
      <w:r w:rsidR="00763C7E" w:rsidRPr="00852031">
        <w:rPr>
          <w:bCs/>
          <w:sz w:val="24"/>
          <w:szCs w:val="24"/>
        </w:rPr>
        <w:t>ле</w:t>
      </w:r>
      <w:r w:rsidR="00914233" w:rsidRPr="00852031">
        <w:rPr>
          <w:bCs/>
          <w:sz w:val="24"/>
          <w:szCs w:val="24"/>
        </w:rPr>
        <w:t>нном Законом Иркутской области № 164- ОЗ, путем:</w:t>
      </w:r>
    </w:p>
    <w:p w:rsidR="00C97F75" w:rsidRPr="005F427C" w:rsidRDefault="005F427C" w:rsidP="005F427C">
      <w:pPr>
        <w:pStyle w:val="ConsPlusNormal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E234F" w:rsidRPr="005F427C">
        <w:rPr>
          <w:bCs/>
          <w:sz w:val="24"/>
          <w:szCs w:val="24"/>
        </w:rPr>
        <w:t xml:space="preserve">включения ее в список </w:t>
      </w:r>
      <w:r w:rsidR="00763C7E" w:rsidRPr="005F427C">
        <w:rPr>
          <w:bCs/>
          <w:sz w:val="24"/>
          <w:szCs w:val="24"/>
        </w:rPr>
        <w:t xml:space="preserve">лиц, подлежащих обеспечению жилыми помещениями, </w:t>
      </w:r>
      <w:r w:rsidR="00DE234F" w:rsidRPr="005F427C">
        <w:rPr>
          <w:bCs/>
          <w:sz w:val="24"/>
          <w:szCs w:val="24"/>
        </w:rPr>
        <w:t xml:space="preserve"> на основании судебного решения </w:t>
      </w:r>
      <w:proofErr w:type="spellStart"/>
      <w:r w:rsidR="00DE234F" w:rsidRPr="005F427C">
        <w:rPr>
          <w:bCs/>
          <w:sz w:val="24"/>
          <w:szCs w:val="24"/>
        </w:rPr>
        <w:t>Осинского</w:t>
      </w:r>
      <w:proofErr w:type="spellEnd"/>
      <w:r w:rsidR="00DE234F" w:rsidRPr="005F427C">
        <w:rPr>
          <w:bCs/>
          <w:sz w:val="24"/>
          <w:szCs w:val="24"/>
        </w:rPr>
        <w:t xml:space="preserve"> райо</w:t>
      </w:r>
      <w:r w:rsidR="00763C7E" w:rsidRPr="005F427C">
        <w:rPr>
          <w:bCs/>
          <w:sz w:val="24"/>
          <w:szCs w:val="24"/>
        </w:rPr>
        <w:t>нного суда от  14 марта 2016 г.</w:t>
      </w:r>
    </w:p>
    <w:p w:rsidR="00E04440" w:rsidRPr="00852031" w:rsidRDefault="00914233" w:rsidP="00763C7E">
      <w:pPr>
        <w:pStyle w:val="ConsPlusNormal"/>
        <w:ind w:firstLine="540"/>
        <w:jc w:val="both"/>
        <w:rPr>
          <w:sz w:val="24"/>
          <w:szCs w:val="24"/>
        </w:rPr>
      </w:pPr>
      <w:r w:rsidRPr="00852031">
        <w:rPr>
          <w:sz w:val="24"/>
          <w:szCs w:val="24"/>
        </w:rPr>
        <w:t xml:space="preserve">- </w:t>
      </w:r>
      <w:r w:rsidR="005F427C">
        <w:rPr>
          <w:sz w:val="24"/>
          <w:szCs w:val="24"/>
        </w:rPr>
        <w:t xml:space="preserve"> </w:t>
      </w:r>
      <w:r w:rsidRPr="00852031">
        <w:rPr>
          <w:sz w:val="24"/>
          <w:szCs w:val="24"/>
        </w:rPr>
        <w:t xml:space="preserve">выдачи ей документа об отсутствии  сохраненного права пользования жилым помещением, необходимого </w:t>
      </w:r>
      <w:r w:rsidR="00763C7E" w:rsidRPr="00852031">
        <w:rPr>
          <w:sz w:val="24"/>
          <w:szCs w:val="24"/>
        </w:rPr>
        <w:t xml:space="preserve">ей </w:t>
      </w:r>
      <w:r w:rsidRPr="00852031">
        <w:rPr>
          <w:sz w:val="24"/>
          <w:szCs w:val="24"/>
        </w:rPr>
        <w:t>для приобщения к заявлению о предоставлении жилого помещения.</w:t>
      </w:r>
    </w:p>
    <w:p w:rsidR="0068413B" w:rsidRPr="00852031" w:rsidRDefault="000D2A77" w:rsidP="0068413B">
      <w:pPr>
        <w:spacing w:line="276" w:lineRule="auto"/>
        <w:jc w:val="both"/>
        <w:rPr>
          <w:rFonts w:eastAsiaTheme="minorHAnsi"/>
          <w:lang w:eastAsia="en-US"/>
        </w:rPr>
      </w:pPr>
      <w:r w:rsidRPr="00852031">
        <w:rPr>
          <w:rFonts w:eastAsiaTheme="minorHAnsi"/>
          <w:lang w:eastAsia="en-US"/>
        </w:rPr>
        <w:lastRenderedPageBreak/>
        <w:t xml:space="preserve"> </w:t>
      </w:r>
      <w:r w:rsidR="00914233" w:rsidRPr="00852031">
        <w:rPr>
          <w:rFonts w:eastAsiaTheme="minorHAnsi"/>
          <w:lang w:eastAsia="en-US"/>
        </w:rPr>
        <w:tab/>
        <w:t>2.</w:t>
      </w:r>
      <w:r w:rsidR="00763C7E" w:rsidRPr="00852031">
        <w:rPr>
          <w:rFonts w:eastAsiaTheme="minorHAnsi"/>
          <w:lang w:eastAsia="en-US"/>
        </w:rPr>
        <w:t xml:space="preserve"> </w:t>
      </w:r>
      <w:r w:rsidR="005F427C">
        <w:rPr>
          <w:rFonts w:eastAsiaTheme="minorHAnsi"/>
          <w:lang w:eastAsia="en-US"/>
        </w:rPr>
        <w:t>Д</w:t>
      </w:r>
      <w:r w:rsidR="00763C7E" w:rsidRPr="00852031">
        <w:rPr>
          <w:rFonts w:eastAsiaTheme="minorHAnsi"/>
          <w:lang w:eastAsia="en-US"/>
        </w:rPr>
        <w:t>ать  оценку качеству применения действующего законодательства  должностными лиц</w:t>
      </w:r>
      <w:r w:rsidR="00852031" w:rsidRPr="00852031">
        <w:rPr>
          <w:rFonts w:eastAsiaTheme="minorHAnsi"/>
          <w:lang w:eastAsia="en-US"/>
        </w:rPr>
        <w:t>ами</w:t>
      </w:r>
      <w:r w:rsidR="00763C7E" w:rsidRPr="00852031">
        <w:rPr>
          <w:rFonts w:eastAsiaTheme="minorHAnsi"/>
          <w:lang w:eastAsia="en-US"/>
        </w:rPr>
        <w:t xml:space="preserve"> органа опеки и попечительства в </w:t>
      </w:r>
      <w:proofErr w:type="spellStart"/>
      <w:r w:rsidR="00763C7E" w:rsidRPr="00852031">
        <w:rPr>
          <w:rFonts w:eastAsiaTheme="minorHAnsi"/>
          <w:lang w:eastAsia="en-US"/>
        </w:rPr>
        <w:t>Осинском</w:t>
      </w:r>
      <w:proofErr w:type="spellEnd"/>
      <w:r w:rsidR="00763C7E" w:rsidRPr="00852031">
        <w:rPr>
          <w:rFonts w:eastAsiaTheme="minorHAnsi"/>
          <w:lang w:eastAsia="en-US"/>
        </w:rPr>
        <w:t xml:space="preserve"> районе  при вынесении</w:t>
      </w:r>
      <w:r w:rsidR="00852031" w:rsidRPr="00852031">
        <w:rPr>
          <w:rFonts w:eastAsiaTheme="minorHAnsi"/>
          <w:lang w:eastAsia="en-US"/>
        </w:rPr>
        <w:t xml:space="preserve"> решений об отказе М</w:t>
      </w:r>
      <w:r w:rsidR="00F95272">
        <w:rPr>
          <w:rFonts w:eastAsiaTheme="minorHAnsi"/>
          <w:lang w:eastAsia="en-US"/>
        </w:rPr>
        <w:t>.</w:t>
      </w:r>
      <w:r w:rsidR="00852031" w:rsidRPr="00852031">
        <w:rPr>
          <w:rFonts w:eastAsiaTheme="minorHAnsi"/>
          <w:lang w:eastAsia="en-US"/>
        </w:rPr>
        <w:t xml:space="preserve"> в рассмотрении вопроса по существу.  </w:t>
      </w:r>
    </w:p>
    <w:p w:rsidR="00852031" w:rsidRPr="00852031" w:rsidRDefault="00852031" w:rsidP="0068413B">
      <w:pPr>
        <w:spacing w:line="276" w:lineRule="auto"/>
        <w:jc w:val="both"/>
        <w:rPr>
          <w:rFonts w:eastAsiaTheme="minorHAnsi"/>
          <w:lang w:eastAsia="en-US"/>
        </w:rPr>
      </w:pPr>
      <w:r w:rsidRPr="00852031">
        <w:rPr>
          <w:rFonts w:eastAsiaTheme="minorHAnsi"/>
          <w:lang w:eastAsia="en-US"/>
        </w:rPr>
        <w:tab/>
        <w:t xml:space="preserve">3. </w:t>
      </w:r>
      <w:r w:rsidR="005F427C">
        <w:rPr>
          <w:rFonts w:eastAsiaTheme="minorHAnsi"/>
          <w:lang w:eastAsia="en-US"/>
        </w:rPr>
        <w:t>О</w:t>
      </w:r>
      <w:r w:rsidRPr="00852031">
        <w:rPr>
          <w:rFonts w:eastAsiaTheme="minorHAnsi"/>
          <w:lang w:eastAsia="en-US"/>
        </w:rPr>
        <w:t xml:space="preserve"> принятых мерах  прошу меня проинформировать в течение месяца.</w:t>
      </w:r>
    </w:p>
    <w:p w:rsidR="005F427C" w:rsidRDefault="00852031" w:rsidP="0068413B">
      <w:pPr>
        <w:spacing w:line="276" w:lineRule="auto"/>
        <w:jc w:val="both"/>
        <w:rPr>
          <w:rFonts w:eastAsiaTheme="minorHAnsi"/>
          <w:lang w:eastAsia="en-US"/>
        </w:rPr>
      </w:pPr>
      <w:r w:rsidRPr="00852031">
        <w:rPr>
          <w:rFonts w:eastAsiaTheme="minorHAnsi"/>
          <w:lang w:eastAsia="en-US"/>
        </w:rPr>
        <w:tab/>
      </w:r>
      <w:r w:rsidRPr="00852031">
        <w:rPr>
          <w:rFonts w:eastAsiaTheme="minorHAnsi"/>
          <w:lang w:eastAsia="en-US"/>
        </w:rPr>
        <w:tab/>
      </w:r>
      <w:r w:rsidRPr="00852031">
        <w:rPr>
          <w:rFonts w:eastAsiaTheme="minorHAnsi"/>
          <w:lang w:eastAsia="en-US"/>
        </w:rPr>
        <w:tab/>
      </w:r>
      <w:r w:rsidRPr="00852031">
        <w:rPr>
          <w:rFonts w:eastAsiaTheme="minorHAnsi"/>
          <w:lang w:eastAsia="en-US"/>
        </w:rPr>
        <w:tab/>
      </w:r>
      <w:r w:rsidRPr="00852031">
        <w:rPr>
          <w:rFonts w:eastAsiaTheme="minorHAnsi"/>
          <w:lang w:eastAsia="en-US"/>
        </w:rPr>
        <w:tab/>
      </w:r>
      <w:r w:rsidRPr="00852031">
        <w:rPr>
          <w:rFonts w:eastAsiaTheme="minorHAnsi"/>
          <w:lang w:eastAsia="en-US"/>
        </w:rPr>
        <w:tab/>
      </w:r>
      <w:r w:rsidRPr="00852031">
        <w:rPr>
          <w:rFonts w:eastAsiaTheme="minorHAnsi"/>
          <w:lang w:eastAsia="en-US"/>
        </w:rPr>
        <w:tab/>
      </w:r>
      <w:r w:rsidRPr="00852031">
        <w:rPr>
          <w:rFonts w:eastAsiaTheme="minorHAnsi"/>
          <w:lang w:eastAsia="en-US"/>
        </w:rPr>
        <w:tab/>
      </w:r>
      <w:r w:rsidRPr="00852031">
        <w:rPr>
          <w:rFonts w:eastAsiaTheme="minorHAnsi"/>
          <w:lang w:eastAsia="en-US"/>
        </w:rPr>
        <w:tab/>
      </w:r>
      <w:r w:rsidRPr="00852031">
        <w:rPr>
          <w:rFonts w:eastAsiaTheme="minorHAnsi"/>
          <w:lang w:eastAsia="en-US"/>
        </w:rPr>
        <w:tab/>
      </w:r>
    </w:p>
    <w:p w:rsidR="00852031" w:rsidRPr="0068413B" w:rsidRDefault="005F427C" w:rsidP="005F427C">
      <w:pPr>
        <w:spacing w:line="276" w:lineRule="auto"/>
        <w:ind w:left="70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proofErr w:type="spellStart"/>
      <w:r w:rsidR="00852031" w:rsidRPr="00852031">
        <w:rPr>
          <w:rFonts w:eastAsiaTheme="minorHAnsi"/>
          <w:lang w:eastAsia="en-US"/>
        </w:rPr>
        <w:t>С.Н.Семенова</w:t>
      </w:r>
      <w:proofErr w:type="spellEnd"/>
    </w:p>
    <w:p w:rsidR="007C08A4" w:rsidRDefault="007C08A4" w:rsidP="00D25B1A">
      <w:pPr>
        <w:pStyle w:val="ConsPlusNormal"/>
        <w:ind w:firstLine="540"/>
        <w:jc w:val="both"/>
        <w:rPr>
          <w:szCs w:val="28"/>
        </w:rPr>
      </w:pPr>
    </w:p>
    <w:p w:rsidR="00143641" w:rsidRDefault="00852031" w:rsidP="00D25B1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D25B1A">
      <w:pPr>
        <w:pStyle w:val="ConsPlusNormal"/>
        <w:ind w:firstLine="540"/>
        <w:jc w:val="both"/>
        <w:rPr>
          <w:szCs w:val="28"/>
        </w:rPr>
      </w:pPr>
    </w:p>
    <w:sectPr w:rsidR="00852031" w:rsidSect="00572976">
      <w:type w:val="continuous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72" w:rsidRDefault="00F95272">
      <w:r>
        <w:separator/>
      </w:r>
    </w:p>
  </w:endnote>
  <w:endnote w:type="continuationSeparator" w:id="0">
    <w:p w:rsidR="00F95272" w:rsidRDefault="00F9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72" w:rsidRDefault="00F95272" w:rsidP="005729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5272" w:rsidRDefault="00F952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72" w:rsidRDefault="00F95272" w:rsidP="005729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19CE">
      <w:rPr>
        <w:rStyle w:val="a4"/>
        <w:noProof/>
      </w:rPr>
      <w:t>2</w:t>
    </w:r>
    <w:r>
      <w:rPr>
        <w:rStyle w:val="a4"/>
      </w:rPr>
      <w:fldChar w:fldCharType="end"/>
    </w:r>
  </w:p>
  <w:p w:rsidR="00F95272" w:rsidRDefault="00F952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72" w:rsidRDefault="00F95272">
      <w:r>
        <w:separator/>
      </w:r>
    </w:p>
  </w:footnote>
  <w:footnote w:type="continuationSeparator" w:id="0">
    <w:p w:rsidR="00F95272" w:rsidRDefault="00F9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694"/>
    <w:multiLevelType w:val="hybridMultilevel"/>
    <w:tmpl w:val="52B4302C"/>
    <w:lvl w:ilvl="0" w:tplc="C842024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2"/>
    <w:rsid w:val="00001FA5"/>
    <w:rsid w:val="00070B27"/>
    <w:rsid w:val="00071447"/>
    <w:rsid w:val="000C6680"/>
    <w:rsid w:val="000D2A77"/>
    <w:rsid w:val="000D2B19"/>
    <w:rsid w:val="00143641"/>
    <w:rsid w:val="00151F23"/>
    <w:rsid w:val="00176026"/>
    <w:rsid w:val="00182D0A"/>
    <w:rsid w:val="00192F6F"/>
    <w:rsid w:val="001B7DAD"/>
    <w:rsid w:val="001D169E"/>
    <w:rsid w:val="001E3E0E"/>
    <w:rsid w:val="001F5769"/>
    <w:rsid w:val="00234523"/>
    <w:rsid w:val="00265EC1"/>
    <w:rsid w:val="002C5FB4"/>
    <w:rsid w:val="0030182E"/>
    <w:rsid w:val="00320D97"/>
    <w:rsid w:val="00333FB7"/>
    <w:rsid w:val="00340B65"/>
    <w:rsid w:val="003450A2"/>
    <w:rsid w:val="00346917"/>
    <w:rsid w:val="00353F85"/>
    <w:rsid w:val="003B03B0"/>
    <w:rsid w:val="003B2E10"/>
    <w:rsid w:val="003E1379"/>
    <w:rsid w:val="00435DCC"/>
    <w:rsid w:val="00454B51"/>
    <w:rsid w:val="00491559"/>
    <w:rsid w:val="00491EA3"/>
    <w:rsid w:val="004E25F0"/>
    <w:rsid w:val="005024FE"/>
    <w:rsid w:val="00527CC2"/>
    <w:rsid w:val="005352AA"/>
    <w:rsid w:val="00572976"/>
    <w:rsid w:val="005C49E2"/>
    <w:rsid w:val="005C6A19"/>
    <w:rsid w:val="005C6A37"/>
    <w:rsid w:val="005F427C"/>
    <w:rsid w:val="005F60AC"/>
    <w:rsid w:val="00632D69"/>
    <w:rsid w:val="00663958"/>
    <w:rsid w:val="00671743"/>
    <w:rsid w:val="0068413B"/>
    <w:rsid w:val="00694091"/>
    <w:rsid w:val="0069573E"/>
    <w:rsid w:val="006C57F9"/>
    <w:rsid w:val="006F33A4"/>
    <w:rsid w:val="00721804"/>
    <w:rsid w:val="00763C7E"/>
    <w:rsid w:val="0078616C"/>
    <w:rsid w:val="00792644"/>
    <w:rsid w:val="007B2F56"/>
    <w:rsid w:val="007B609B"/>
    <w:rsid w:val="007C08A4"/>
    <w:rsid w:val="0080714E"/>
    <w:rsid w:val="008349B3"/>
    <w:rsid w:val="00840030"/>
    <w:rsid w:val="00852031"/>
    <w:rsid w:val="008657B3"/>
    <w:rsid w:val="00875CEA"/>
    <w:rsid w:val="008A2B19"/>
    <w:rsid w:val="008C37CA"/>
    <w:rsid w:val="008D50AB"/>
    <w:rsid w:val="008E7638"/>
    <w:rsid w:val="009010CA"/>
    <w:rsid w:val="00914233"/>
    <w:rsid w:val="009265BD"/>
    <w:rsid w:val="009464EB"/>
    <w:rsid w:val="00971A92"/>
    <w:rsid w:val="009A6C31"/>
    <w:rsid w:val="009F336A"/>
    <w:rsid w:val="00A44FBF"/>
    <w:rsid w:val="00A46E93"/>
    <w:rsid w:val="00AA12C1"/>
    <w:rsid w:val="00AA3A56"/>
    <w:rsid w:val="00AA6FB7"/>
    <w:rsid w:val="00AB48D4"/>
    <w:rsid w:val="00AD6410"/>
    <w:rsid w:val="00B42D52"/>
    <w:rsid w:val="00BA292B"/>
    <w:rsid w:val="00BC659E"/>
    <w:rsid w:val="00BD7EA3"/>
    <w:rsid w:val="00C14F0A"/>
    <w:rsid w:val="00C535AE"/>
    <w:rsid w:val="00C97F75"/>
    <w:rsid w:val="00CA43BF"/>
    <w:rsid w:val="00CE19CE"/>
    <w:rsid w:val="00D02AC7"/>
    <w:rsid w:val="00D056F2"/>
    <w:rsid w:val="00D25B1A"/>
    <w:rsid w:val="00D5777B"/>
    <w:rsid w:val="00D66E99"/>
    <w:rsid w:val="00D81475"/>
    <w:rsid w:val="00D84BD8"/>
    <w:rsid w:val="00D8584F"/>
    <w:rsid w:val="00D9263A"/>
    <w:rsid w:val="00DE234F"/>
    <w:rsid w:val="00DE3FD9"/>
    <w:rsid w:val="00DE4456"/>
    <w:rsid w:val="00DE4954"/>
    <w:rsid w:val="00E04440"/>
    <w:rsid w:val="00E410E0"/>
    <w:rsid w:val="00E467CE"/>
    <w:rsid w:val="00E60137"/>
    <w:rsid w:val="00E8590A"/>
    <w:rsid w:val="00E959E3"/>
    <w:rsid w:val="00E97764"/>
    <w:rsid w:val="00E97CEA"/>
    <w:rsid w:val="00EB1042"/>
    <w:rsid w:val="00EE2AB2"/>
    <w:rsid w:val="00F3608D"/>
    <w:rsid w:val="00F52689"/>
    <w:rsid w:val="00F76718"/>
    <w:rsid w:val="00F84CC5"/>
    <w:rsid w:val="00F95272"/>
    <w:rsid w:val="00FA67B5"/>
    <w:rsid w:val="00FB2004"/>
    <w:rsid w:val="00FB4B12"/>
    <w:rsid w:val="00FF780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2976"/>
  </w:style>
  <w:style w:type="character" w:styleId="a5">
    <w:name w:val="Hyperlink"/>
    <w:rsid w:val="00572976"/>
    <w:rPr>
      <w:color w:val="0000FF"/>
      <w:u w:val="single"/>
    </w:rPr>
  </w:style>
  <w:style w:type="paragraph" w:styleId="a6">
    <w:name w:val="Balloon Text"/>
    <w:basedOn w:val="a"/>
    <w:link w:val="a7"/>
    <w:rsid w:val="003B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2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9E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2976"/>
  </w:style>
  <w:style w:type="character" w:styleId="a5">
    <w:name w:val="Hyperlink"/>
    <w:rsid w:val="00572976"/>
    <w:rPr>
      <w:color w:val="0000FF"/>
      <w:u w:val="single"/>
    </w:rPr>
  </w:style>
  <w:style w:type="paragraph" w:styleId="a6">
    <w:name w:val="Balloon Text"/>
    <w:basedOn w:val="a"/>
    <w:link w:val="a7"/>
    <w:rsid w:val="003B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2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9E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3D48A0C0E4DD5446DEBAEDD0E5CDF40F7B1BE12FEFF5F26F11CF60E52C48DF923E18900JB7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149C00D0C184EF1EB344E1DC3989E5751A08334382377E3369E42228EF4D83E8468D1440F0EBB11424A" TargetMode="External"/><Relationship Id="rId10" Type="http://schemas.openxmlformats.org/officeDocument/2006/relationships/hyperlink" Target="mailto:rebenok.irk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3D48A0C0E4DD5446DEBAEDD0E5CDF40F7BEBF19F8F85F26F11CF60E52C48DF923E18905B9A77485J276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burdukova\Desktop\&#1041;&#1083;&#1072;&#1085;&#1082;&#1080;\&#1055;&#1080;&#1089;&#1100;&#1084;&#1086;%20&#1059;&#1087;&#1086;&#1083;&#1085;&#1086;&#1084;&#1086;&#1095;&#1077;&#1085;&#1085;&#1086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Уполномоченного</Template>
  <TotalTime>0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</vt:lpstr>
    </vt:vector>
  </TitlesOfParts>
  <Company>Home</Company>
  <LinksUpToDate>false</LinksUpToDate>
  <CharactersWithSpaces>9894</CharactersWithSpaces>
  <SharedDoc>false</SharedDoc>
  <HLinks>
    <vt:vector size="6" baseType="variant"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mailto:rebenok.irk@gmail.com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</dc:title>
  <dc:creator>Светлана В. Бурдукова</dc:creator>
  <cp:lastModifiedBy>Татьяна Витальевна Афанасьева</cp:lastModifiedBy>
  <cp:revision>2</cp:revision>
  <cp:lastPrinted>2016-04-21T04:21:00Z</cp:lastPrinted>
  <dcterms:created xsi:type="dcterms:W3CDTF">2017-02-27T01:48:00Z</dcterms:created>
  <dcterms:modified xsi:type="dcterms:W3CDTF">2017-02-27T01:48:00Z</dcterms:modified>
</cp:coreProperties>
</file>